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9" w:rsidRPr="00766699" w:rsidRDefault="00313AC9" w:rsidP="0011150E">
      <w:pPr>
        <w:pStyle w:val="Title"/>
        <w:ind w:right="-450"/>
        <w:rPr>
          <w:rFonts w:ascii="Arial" w:hAnsi="Arial"/>
          <w:sz w:val="18"/>
          <w:szCs w:val="18"/>
          <w:rtl/>
        </w:rPr>
      </w:pPr>
    </w:p>
    <w:p w:rsidR="00313AC9" w:rsidRPr="00766699" w:rsidRDefault="00313AC9" w:rsidP="0011150E">
      <w:pPr>
        <w:pStyle w:val="Title"/>
        <w:ind w:right="-450"/>
        <w:rPr>
          <w:rFonts w:ascii="Arial" w:hAnsi="Arial"/>
          <w:sz w:val="24"/>
          <w:szCs w:val="24"/>
          <w:rtl/>
        </w:rPr>
      </w:pPr>
    </w:p>
    <w:p w:rsidR="00313AC9" w:rsidRPr="00766699" w:rsidRDefault="00313AC9" w:rsidP="00273828">
      <w:pPr>
        <w:pStyle w:val="Title"/>
        <w:ind w:right="-450"/>
        <w:rPr>
          <w:rFonts w:ascii="Arial" w:hAnsi="Arial"/>
          <w:sz w:val="24"/>
          <w:szCs w:val="24"/>
        </w:rPr>
      </w:pPr>
      <w:r w:rsidRPr="00766699">
        <w:rPr>
          <w:rFonts w:ascii="Arial" w:hAnsi="Arial"/>
          <w:sz w:val="24"/>
          <w:szCs w:val="24"/>
          <w:rtl/>
        </w:rPr>
        <w:t>מדינת ישראל</w:t>
      </w:r>
    </w:p>
    <w:p w:rsidR="00313AC9" w:rsidRPr="00766699" w:rsidRDefault="00313AC9" w:rsidP="00273828">
      <w:pPr>
        <w:pStyle w:val="Subtitle"/>
        <w:rPr>
          <w:rFonts w:ascii="Arial" w:hAnsi="Arial"/>
          <w:sz w:val="24"/>
          <w:szCs w:val="24"/>
          <w:rtl/>
        </w:rPr>
      </w:pPr>
      <w:r w:rsidRPr="00766699">
        <w:rPr>
          <w:rFonts w:ascii="Arial" w:hAnsi="Arial"/>
          <w:sz w:val="24"/>
          <w:szCs w:val="24"/>
          <w:rtl/>
        </w:rPr>
        <w:t xml:space="preserve">      משרד  המשפטים</w:t>
      </w:r>
    </w:p>
    <w:p w:rsidR="00313AC9" w:rsidRDefault="00313AC9" w:rsidP="00E82338">
      <w:pPr>
        <w:pStyle w:val="Subtitle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הרשות לרישום והסדר זכויות מקרקעין</w:t>
      </w:r>
    </w:p>
    <w:p w:rsidR="00313AC9" w:rsidRPr="00766699" w:rsidRDefault="00313AC9" w:rsidP="002413CF">
      <w:pPr>
        <w:ind w:right="142"/>
        <w:jc w:val="center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לשכת רישום המקרקעין ב _</w:t>
      </w:r>
      <w:r w:rsidRPr="00766699">
        <w:rPr>
          <w:rFonts w:cs="David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rFonts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cs="David"/>
          <w:sz w:val="20"/>
          <w:szCs w:val="20"/>
          <w:u w:val="single"/>
        </w:rPr>
        <w:instrText>FORMTEXT</w:instrText>
      </w:r>
      <w:r w:rsidRPr="00766699">
        <w:rPr>
          <w:rFonts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cs="David"/>
          <w:sz w:val="20"/>
          <w:szCs w:val="20"/>
          <w:u w:val="single"/>
          <w:rtl/>
        </w:rPr>
      </w:r>
      <w:r w:rsidRPr="00766699">
        <w:rPr>
          <w:rFonts w:cs="David"/>
          <w:sz w:val="20"/>
          <w:szCs w:val="20"/>
          <w:u w:val="single"/>
          <w:rtl/>
        </w:rPr>
        <w:fldChar w:fldCharType="separate"/>
      </w:r>
      <w:bookmarkStart w:id="0" w:name="_GoBack"/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bookmarkEnd w:id="0"/>
      <w:r w:rsidRPr="00766699">
        <w:rPr>
          <w:rFonts w:cs="David"/>
          <w:sz w:val="20"/>
          <w:szCs w:val="20"/>
          <w:u w:val="single"/>
          <w:rtl/>
        </w:rPr>
        <w:fldChar w:fldCharType="end"/>
      </w:r>
      <w:r w:rsidRPr="00766699">
        <w:rPr>
          <w:rFonts w:cs="David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rFonts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cs="David"/>
          <w:sz w:val="20"/>
          <w:szCs w:val="20"/>
          <w:u w:val="single"/>
        </w:rPr>
        <w:instrText>FORMTEXT</w:instrText>
      </w:r>
      <w:r w:rsidRPr="00766699">
        <w:rPr>
          <w:rFonts w:cs="David"/>
          <w:sz w:val="20"/>
          <w:szCs w:val="20"/>
          <w:u w:val="single"/>
          <w:rtl/>
        </w:rPr>
        <w:instrText xml:space="preserve"> </w:instrText>
      </w:r>
      <w:r w:rsidRPr="00766699">
        <w:rPr>
          <w:rFonts w:cs="David"/>
          <w:sz w:val="20"/>
          <w:szCs w:val="20"/>
          <w:u w:val="single"/>
          <w:rtl/>
        </w:rPr>
      </w:r>
      <w:r w:rsidRPr="00766699">
        <w:rPr>
          <w:rFonts w:cs="David"/>
          <w:sz w:val="20"/>
          <w:szCs w:val="20"/>
          <w:u w:val="single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 w:hint="cs"/>
          <w:noProof/>
          <w:sz w:val="20"/>
          <w:szCs w:val="20"/>
          <w:u w:val="single"/>
          <w:rtl/>
        </w:rPr>
        <w:t> </w:t>
      </w:r>
      <w:r w:rsidRPr="00766699">
        <w:rPr>
          <w:rFonts w:cs="David"/>
          <w:sz w:val="20"/>
          <w:szCs w:val="20"/>
          <w:u w:val="single"/>
          <w:rtl/>
        </w:rPr>
        <w:fldChar w:fldCharType="end"/>
      </w:r>
    </w:p>
    <w:p w:rsidR="00313AC9" w:rsidRPr="00766699" w:rsidRDefault="00313AC9" w:rsidP="00E82338">
      <w:pPr>
        <w:pStyle w:val="Subtitle"/>
        <w:rPr>
          <w:rFonts w:ascii="Arial" w:hAnsi="Arial"/>
          <w:sz w:val="24"/>
          <w:szCs w:val="24"/>
          <w:rtl/>
        </w:rPr>
      </w:pPr>
    </w:p>
    <w:p w:rsidR="00313AC9" w:rsidRPr="00766699" w:rsidRDefault="00313AC9" w:rsidP="00155D5F">
      <w:pPr>
        <w:jc w:val="center"/>
        <w:rPr>
          <w:rFonts w:cs="David"/>
          <w:b/>
          <w:bCs/>
          <w:sz w:val="24"/>
          <w:szCs w:val="24"/>
          <w:rtl/>
        </w:rPr>
      </w:pPr>
    </w:p>
    <w:p w:rsidR="00313AC9" w:rsidRPr="00766699" w:rsidRDefault="00313AC9" w:rsidP="00EE73AC">
      <w:pPr>
        <w:ind w:right="142"/>
        <w:rPr>
          <w:rFonts w:cs="David"/>
          <w:b/>
          <w:bCs/>
          <w:sz w:val="18"/>
          <w:szCs w:val="18"/>
          <w:rtl/>
        </w:rPr>
      </w:pPr>
    </w:p>
    <w:p w:rsidR="00313AC9" w:rsidRPr="00766699" w:rsidRDefault="00313AC9" w:rsidP="00EE73AC">
      <w:pPr>
        <w:ind w:right="142"/>
        <w:rPr>
          <w:rFonts w:cs="David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Y="148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67"/>
        <w:gridCol w:w="4689"/>
      </w:tblGrid>
      <w:tr w:rsidR="00313AC9" w:rsidRPr="00766699" w:rsidTr="002413CF">
        <w:trPr>
          <w:trHeight w:val="293"/>
        </w:trPr>
        <w:tc>
          <w:tcPr>
            <w:tcW w:w="4667" w:type="dxa"/>
            <w:tcBorders>
              <w:top w:val="single" w:sz="4" w:space="0" w:color="auto"/>
            </w:tcBorders>
          </w:tcPr>
          <w:p w:rsidR="00313AC9" w:rsidRPr="00766699" w:rsidRDefault="00313AC9" w:rsidP="002413CF">
            <w:pPr>
              <w:spacing w:before="100" w:beforeAutospacing="1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שם מלא:</w:t>
            </w:r>
          </w:p>
        </w:tc>
        <w:bookmarkStart w:id="1" w:name="Text11"/>
        <w:tc>
          <w:tcPr>
            <w:tcW w:w="4689" w:type="dxa"/>
            <w:tcBorders>
              <w:top w:val="single" w:sz="4" w:space="0" w:color="auto"/>
            </w:tcBorders>
          </w:tcPr>
          <w:p w:rsidR="00313AC9" w:rsidRPr="00766699" w:rsidRDefault="00313AC9" w:rsidP="002413CF">
            <w:pPr>
              <w:spacing w:before="100" w:beforeAutospacing="1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למלא ש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313AC9" w:rsidRPr="00766699" w:rsidTr="002413CF">
        <w:trPr>
          <w:trHeight w:val="349"/>
        </w:trPr>
        <w:tc>
          <w:tcPr>
            <w:tcW w:w="4667" w:type="dxa"/>
          </w:tcPr>
          <w:p w:rsidR="00313AC9" w:rsidRPr="00766699" w:rsidRDefault="00313AC9" w:rsidP="002413CF">
            <w:pPr>
              <w:spacing w:before="100" w:beforeAutospacing="1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כתובת:</w:t>
            </w:r>
          </w:p>
        </w:tc>
        <w:tc>
          <w:tcPr>
            <w:tcW w:w="4689" w:type="dxa"/>
          </w:tcPr>
          <w:p w:rsidR="00313AC9" w:rsidRPr="00766699" w:rsidRDefault="00313AC9" w:rsidP="002413CF">
            <w:pPr>
              <w:spacing w:before="100" w:beforeAutospacing="1"/>
              <w:ind w:right="142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כתובת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13AC9" w:rsidRPr="00766699" w:rsidTr="002413CF">
        <w:trPr>
          <w:trHeight w:val="280"/>
        </w:trPr>
        <w:tc>
          <w:tcPr>
            <w:tcW w:w="4667" w:type="dxa"/>
          </w:tcPr>
          <w:p w:rsidR="00313AC9" w:rsidRPr="00766699" w:rsidRDefault="00313AC9" w:rsidP="002413CF">
            <w:pPr>
              <w:spacing w:before="100" w:beforeAutospacing="1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טלפון/נייד:</w:t>
            </w:r>
          </w:p>
        </w:tc>
        <w:tc>
          <w:tcPr>
            <w:tcW w:w="4689" w:type="dxa"/>
          </w:tcPr>
          <w:p w:rsidR="00313AC9" w:rsidRPr="00766699" w:rsidRDefault="00313AC9" w:rsidP="002413CF">
            <w:pPr>
              <w:spacing w:before="100" w:beforeAutospacing="1"/>
              <w:ind w:right="142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טלפון/נייד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13AC9" w:rsidRPr="00766699" w:rsidTr="002413CF">
        <w:trPr>
          <w:trHeight w:val="280"/>
        </w:trPr>
        <w:tc>
          <w:tcPr>
            <w:tcW w:w="4667" w:type="dxa"/>
            <w:tcBorders>
              <w:bottom w:val="single" w:sz="4" w:space="0" w:color="auto"/>
            </w:tcBorders>
          </w:tcPr>
          <w:p w:rsidR="00313AC9" w:rsidRPr="00766699" w:rsidRDefault="00313AC9" w:rsidP="002413CF">
            <w:pPr>
              <w:spacing w:before="100" w:beforeAutospacing="1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בעת הגשת הבקשה בלשכה יש למלא את כתובת הדוא"ל של מגיש הבקשה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313AC9" w:rsidRPr="00766699" w:rsidRDefault="00313AC9" w:rsidP="002413CF">
            <w:pPr>
              <w:spacing w:before="100" w:beforeAutospacing="1"/>
              <w:ind w:right="142"/>
              <w:rPr>
                <w:rFonts w:cs="David"/>
                <w:sz w:val="20"/>
                <w:szCs w:val="20"/>
                <w:rtl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טלפון/נייד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313AC9" w:rsidRPr="00766699" w:rsidRDefault="00313AC9" w:rsidP="00EE73AC">
      <w:pPr>
        <w:ind w:right="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EE73AC">
      <w:pPr>
        <w:ind w:right="14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313AC9" w:rsidRPr="00766699" w:rsidRDefault="00313AC9" w:rsidP="00F925FD">
      <w:pPr>
        <w:pStyle w:val="Heading1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בקשה לקבלת </w:t>
      </w:r>
      <w:r w:rsidRPr="00766699">
        <w:rPr>
          <w:sz w:val="28"/>
          <w:szCs w:val="28"/>
          <w:rtl/>
        </w:rPr>
        <w:t>העתקי מסמכים מתיק רישום</w:t>
      </w:r>
    </w:p>
    <w:p w:rsidR="00313AC9" w:rsidRPr="00766699" w:rsidRDefault="00313AC9" w:rsidP="000A1E3F">
      <w:pPr>
        <w:pStyle w:val="Heading2"/>
        <w:rPr>
          <w:sz w:val="20"/>
          <w:szCs w:val="20"/>
          <w:rtl/>
        </w:rPr>
      </w:pPr>
      <w:r w:rsidRPr="00766699">
        <w:rPr>
          <w:sz w:val="20"/>
          <w:szCs w:val="20"/>
          <w:rtl/>
        </w:rPr>
        <w:t>בהתאם לתקנה 93(א) לתקנות המקרקעין (ניהול ורישום) התשע"ב-2011</w:t>
      </w:r>
    </w:p>
    <w:p w:rsidR="00313AC9" w:rsidRPr="00766699" w:rsidRDefault="00313AC9" w:rsidP="00EE73AC">
      <w:pPr>
        <w:ind w:right="142"/>
        <w:rPr>
          <w:rFonts w:cs="David"/>
          <w:b/>
          <w:bCs/>
          <w:sz w:val="20"/>
          <w:szCs w:val="20"/>
          <w:rtl/>
        </w:rPr>
      </w:pPr>
    </w:p>
    <w:p w:rsidR="00313AC9" w:rsidRDefault="00313AC9" w:rsidP="006809B1">
      <w:pPr>
        <w:spacing w:line="360" w:lineRule="auto"/>
        <w:ind w:right="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6809B1">
      <w:pPr>
        <w:spacing w:line="360" w:lineRule="auto"/>
        <w:ind w:right="142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אני הח"מ, מבקש בזה לקבל העתק המסמכים הבאים:</w:t>
      </w:r>
    </w:p>
    <w:p w:rsidR="00313AC9" w:rsidRPr="00766699" w:rsidRDefault="00313AC9" w:rsidP="00CF55C7">
      <w:pPr>
        <w:spacing w:line="360" w:lineRule="auto"/>
        <w:ind w:right="142"/>
        <w:jc w:val="both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__________________________________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>__________________________</w:t>
      </w:r>
    </w:p>
    <w:p w:rsidR="00313AC9" w:rsidRPr="00766699" w:rsidRDefault="00313AC9" w:rsidP="00CF55C7">
      <w:pPr>
        <w:spacing w:line="360" w:lineRule="auto"/>
        <w:ind w:right="142"/>
        <w:jc w:val="both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_____________________________________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>_______________________</w:t>
      </w:r>
    </w:p>
    <w:p w:rsidR="00313AC9" w:rsidRPr="00766699" w:rsidRDefault="00313AC9" w:rsidP="00CF55C7">
      <w:pPr>
        <w:spacing w:line="360" w:lineRule="auto"/>
        <w:ind w:right="142"/>
        <w:jc w:val="both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______________________________________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>______________________</w:t>
      </w:r>
    </w:p>
    <w:p w:rsidR="00313AC9" w:rsidRPr="00766699" w:rsidRDefault="00313AC9" w:rsidP="00CF55C7">
      <w:pPr>
        <w:spacing w:line="360" w:lineRule="auto"/>
        <w:ind w:right="142"/>
        <w:jc w:val="both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______________________________________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טלפון/נייד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>______________________</w:t>
      </w:r>
    </w:p>
    <w:p w:rsidR="00313AC9" w:rsidRPr="00766699" w:rsidRDefault="00313AC9" w:rsidP="006809B1">
      <w:pPr>
        <w:ind w:right="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766699">
      <w:pPr>
        <w:ind w:right="142"/>
        <w:rPr>
          <w:rFonts w:cs="David"/>
          <w:b/>
          <w:bCs/>
          <w:sz w:val="20"/>
          <w:szCs w:val="20"/>
          <w:rtl/>
        </w:rPr>
      </w:pPr>
      <w:r>
        <w:rPr>
          <w:rFonts w:cs="David"/>
          <w:b/>
          <w:bCs/>
          <w:sz w:val="20"/>
          <w:szCs w:val="20"/>
          <w:rtl/>
        </w:rPr>
        <w:t>מתיק/</w:t>
      </w:r>
      <w:r w:rsidRPr="00766699">
        <w:rPr>
          <w:rFonts w:cs="David"/>
          <w:b/>
          <w:bCs/>
          <w:sz w:val="20"/>
          <w:szCs w:val="20"/>
          <w:rtl/>
        </w:rPr>
        <w:t xml:space="preserve">שטר מס' 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 xml:space="preserve">             שנה  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 xml:space="preserve">   </w:t>
      </w:r>
    </w:p>
    <w:p w:rsidR="00313AC9" w:rsidRPr="00766699" w:rsidRDefault="00313AC9" w:rsidP="006809B1">
      <w:pPr>
        <w:ind w:right="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6C6FAB">
      <w:pPr>
        <w:pStyle w:val="Heading3"/>
        <w:ind w:right="142"/>
        <w:jc w:val="left"/>
        <w:rPr>
          <w:sz w:val="20"/>
          <w:szCs w:val="20"/>
          <w:rtl/>
        </w:rPr>
      </w:pPr>
      <w:r w:rsidRPr="00766699">
        <w:rPr>
          <w:sz w:val="20"/>
          <w:szCs w:val="20"/>
          <w:rtl/>
        </w:rPr>
        <w:t>פרטי הנכס:   גוש/ספר</w:t>
      </w:r>
      <w:r w:rsidRPr="00766699">
        <w:rPr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גוש/ספר"/>
            <w:textInput/>
          </w:ffData>
        </w:fldChar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</w:rPr>
        <w:instrText>FORMTEXT</w:instrText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  <w:rtl/>
        </w:rPr>
      </w:r>
      <w:r w:rsidRPr="00766699">
        <w:rPr>
          <w:sz w:val="20"/>
          <w:szCs w:val="20"/>
          <w:u w:val="single"/>
          <w:rtl/>
        </w:rPr>
        <w:fldChar w:fldCharType="separate"/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sz w:val="20"/>
          <w:szCs w:val="20"/>
          <w:u w:val="single"/>
          <w:rtl/>
        </w:rPr>
        <w:fldChar w:fldCharType="end"/>
      </w:r>
      <w:r w:rsidRPr="00766699">
        <w:rPr>
          <w:sz w:val="20"/>
          <w:szCs w:val="20"/>
          <w:rtl/>
        </w:rPr>
        <w:t xml:space="preserve"> חלקה/דף </w:t>
      </w:r>
      <w:r w:rsidRPr="00766699">
        <w:rPr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חלקה/דף"/>
            <w:textInput/>
          </w:ffData>
        </w:fldChar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</w:rPr>
        <w:instrText>FORMTEXT</w:instrText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  <w:rtl/>
        </w:rPr>
      </w:r>
      <w:r w:rsidRPr="00766699">
        <w:rPr>
          <w:sz w:val="20"/>
          <w:szCs w:val="20"/>
          <w:u w:val="single"/>
          <w:rtl/>
        </w:rPr>
        <w:fldChar w:fldCharType="separate"/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sz w:val="20"/>
          <w:szCs w:val="20"/>
          <w:u w:val="single"/>
          <w:rtl/>
        </w:rPr>
        <w:fldChar w:fldCharType="end"/>
      </w:r>
      <w:r w:rsidRPr="00766699">
        <w:rPr>
          <w:sz w:val="20"/>
          <w:szCs w:val="20"/>
          <w:rtl/>
        </w:rPr>
        <w:t xml:space="preserve"> תת חלקה </w:t>
      </w:r>
      <w:r w:rsidRPr="00766699">
        <w:rPr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statusText w:type="text" w:val="למלא תת חלקה"/>
            <w:textInput/>
          </w:ffData>
        </w:fldChar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</w:rPr>
        <w:instrText>FORMTEXT</w:instrText>
      </w:r>
      <w:r w:rsidRPr="00766699">
        <w:rPr>
          <w:sz w:val="20"/>
          <w:szCs w:val="20"/>
          <w:u w:val="single"/>
          <w:rtl/>
        </w:rPr>
        <w:instrText xml:space="preserve"> </w:instrText>
      </w:r>
      <w:r w:rsidRPr="00766699">
        <w:rPr>
          <w:sz w:val="20"/>
          <w:szCs w:val="20"/>
          <w:u w:val="single"/>
          <w:rtl/>
        </w:rPr>
      </w:r>
      <w:r w:rsidRPr="00766699">
        <w:rPr>
          <w:sz w:val="20"/>
          <w:szCs w:val="20"/>
          <w:u w:val="single"/>
          <w:rtl/>
        </w:rPr>
        <w:fldChar w:fldCharType="separate"/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rFonts w:hint="cs"/>
          <w:noProof/>
          <w:sz w:val="20"/>
          <w:szCs w:val="20"/>
          <w:u w:val="single"/>
          <w:rtl/>
        </w:rPr>
        <w:t> </w:t>
      </w:r>
      <w:r w:rsidRPr="00766699">
        <w:rPr>
          <w:sz w:val="20"/>
          <w:szCs w:val="20"/>
          <w:u w:val="single"/>
          <w:rtl/>
        </w:rPr>
        <w:fldChar w:fldCharType="end"/>
      </w:r>
    </w:p>
    <w:p w:rsidR="00313AC9" w:rsidRPr="00766699" w:rsidRDefault="00313AC9" w:rsidP="00BF787F">
      <w:pPr>
        <w:ind w:right="142"/>
        <w:rPr>
          <w:rFonts w:cs="David"/>
          <w:b/>
          <w:bCs/>
          <w:sz w:val="20"/>
          <w:szCs w:val="20"/>
          <w:u w:val="single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 xml:space="preserve">    </w:t>
      </w:r>
      <w:r w:rsidRPr="00766699">
        <w:rPr>
          <w:rFonts w:cs="David"/>
          <w:b/>
          <w:bCs/>
          <w:sz w:val="20"/>
          <w:szCs w:val="20"/>
          <w:rtl/>
        </w:rPr>
        <w:br/>
      </w:r>
      <w:r w:rsidRPr="00766699">
        <w:rPr>
          <w:rFonts w:cs="David"/>
          <w:b/>
          <w:bCs/>
          <w:sz w:val="20"/>
          <w:szCs w:val="20"/>
          <w:rtl/>
        </w:rPr>
        <w:br/>
      </w:r>
      <w:r w:rsidRPr="00766699">
        <w:rPr>
          <w:rFonts w:cs="David"/>
          <w:b/>
          <w:bCs/>
          <w:sz w:val="20"/>
          <w:szCs w:val="20"/>
          <w:u w:val="single"/>
          <w:rtl/>
        </w:rPr>
        <w:t xml:space="preserve">נימוקי הבקשה: </w:t>
      </w:r>
    </w:p>
    <w:tbl>
      <w:tblPr>
        <w:bidiVisual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3"/>
      </w:tblGrid>
      <w:tr w:rsidR="00313AC9" w:rsidRPr="00766699" w:rsidTr="00E838CA">
        <w:tc>
          <w:tcPr>
            <w:tcW w:w="8953" w:type="dxa"/>
          </w:tcPr>
          <w:p w:rsidR="00313AC9" w:rsidRPr="00766699" w:rsidRDefault="00313AC9" w:rsidP="00EE73AC">
            <w:pPr>
              <w:spacing w:before="80"/>
              <w:ind w:right="142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- &quot;נימוקי הבקשה&quot;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13AC9" w:rsidRPr="00766699" w:rsidTr="00E838CA">
        <w:tc>
          <w:tcPr>
            <w:tcW w:w="8953" w:type="dxa"/>
          </w:tcPr>
          <w:p w:rsidR="00313AC9" w:rsidRPr="00766699" w:rsidRDefault="00313AC9" w:rsidP="00EE73AC">
            <w:pPr>
              <w:spacing w:before="80"/>
              <w:ind w:right="142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- &quot;נימוקי הבקשה&quot;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מלא מסמכים לצורך עיון/צילום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313AC9" w:rsidRPr="00766699" w:rsidRDefault="00313AC9" w:rsidP="00BF787F">
      <w:pPr>
        <w:spacing w:before="120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8931" w:type="dxa"/>
        <w:tblInd w:w="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257"/>
        <w:gridCol w:w="2551"/>
        <w:gridCol w:w="2127"/>
        <w:gridCol w:w="283"/>
        <w:gridCol w:w="2127"/>
      </w:tblGrid>
      <w:tr w:rsidR="00313AC9" w:rsidRPr="00766699" w:rsidTr="00766699">
        <w:trPr>
          <w:trHeight w:val="594"/>
        </w:trPr>
        <w:tc>
          <w:tcPr>
            <w:tcW w:w="1586" w:type="dxa"/>
            <w:tcBorders>
              <w:top w:val="nil"/>
              <w:right w:val="nil"/>
            </w:tcBorders>
          </w:tcPr>
          <w:p w:rsidR="00313AC9" w:rsidRPr="00766699" w:rsidRDefault="00313AC9" w:rsidP="003A013D">
            <w:pPr>
              <w:tabs>
                <w:tab w:val="right" w:pos="2477"/>
              </w:tabs>
              <w:spacing w:before="120"/>
              <w:ind w:right="142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תאריך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tabs>
                <w:tab w:val="right" w:pos="2477"/>
              </w:tabs>
              <w:spacing w:before="120"/>
              <w:ind w:right="142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13AC9" w:rsidRPr="00766699" w:rsidRDefault="00313AC9" w:rsidP="003A013D">
            <w:pPr>
              <w:spacing w:before="120"/>
              <w:ind w:right="142"/>
              <w:rPr>
                <w:rFonts w:cs="David"/>
                <w:sz w:val="20"/>
                <w:szCs w:val="20"/>
                <w:rtl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שם המבקש/מורשה החתימה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120"/>
              <w:ind w:right="142"/>
              <w:rPr>
                <w:rFonts w:cs="David"/>
                <w:sz w:val="20"/>
                <w:szCs w:val="20"/>
                <w:rtl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t xml:space="preserve">                  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ת.ז. /תאגיד"/>
                  <w:textInput/>
                </w:ffData>
              </w:fldChar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</w:rPr>
              <w:instrText>FORMTEXT</w:instrText>
            </w:r>
            <w:r w:rsidRPr="0076669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766699">
              <w:rPr>
                <w:rFonts w:cs="David"/>
                <w:sz w:val="20"/>
                <w:szCs w:val="20"/>
                <w:rtl/>
              </w:rPr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 w:hint="cs"/>
                <w:noProof/>
                <w:sz w:val="20"/>
                <w:szCs w:val="20"/>
                <w:rtl/>
              </w:rPr>
              <w:t> </w:t>
            </w:r>
            <w:r w:rsidRPr="0076669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120"/>
              <w:ind w:right="142"/>
              <w:rPr>
                <w:rFonts w:cs="David"/>
                <w:sz w:val="20"/>
                <w:szCs w:val="20"/>
                <w:rtl/>
              </w:rPr>
            </w:pPr>
            <w:r w:rsidRPr="00766699">
              <w:rPr>
                <w:rFonts w:cs="David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313AC9" w:rsidRPr="00766699" w:rsidRDefault="00313AC9" w:rsidP="003A013D">
            <w:pPr>
              <w:spacing w:before="120"/>
              <w:ind w:right="142"/>
              <w:rPr>
                <w:rFonts w:cs="David"/>
                <w:sz w:val="20"/>
                <w:szCs w:val="20"/>
                <w:rtl/>
              </w:rPr>
            </w:pPr>
          </w:p>
        </w:tc>
      </w:tr>
      <w:tr w:rsidR="00313AC9" w:rsidRPr="00766699" w:rsidTr="00766699">
        <w:trPr>
          <w:trHeight w:val="311"/>
        </w:trPr>
        <w:tc>
          <w:tcPr>
            <w:tcW w:w="1586" w:type="dxa"/>
            <w:tcBorders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שם המבקש/מורשה החתימה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alt="כותרת: מקום למלא מס' ת.ז. /תאגיד" style="position:absolute;left:0;text-align:left;margin-left:-9.8pt;margin-top:-.3pt;width:90.15pt;height:.6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"/>
              </w:pict>
            </w: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   מס' ת.ז. /תאגיד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313AC9" w:rsidRPr="00766699" w:rsidRDefault="00313AC9" w:rsidP="003A013D">
            <w:pPr>
              <w:spacing w:before="80"/>
              <w:ind w:right="142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766699">
              <w:rPr>
                <w:rFonts w:cs="David"/>
                <w:b/>
                <w:bCs/>
                <w:sz w:val="20"/>
                <w:szCs w:val="20"/>
                <w:rtl/>
              </w:rPr>
              <w:t>חתימה</w:t>
            </w:r>
          </w:p>
        </w:tc>
      </w:tr>
    </w:tbl>
    <w:p w:rsidR="00313AC9" w:rsidRPr="00766699" w:rsidRDefault="00313AC9" w:rsidP="00BF787F">
      <w:pPr>
        <w:ind w:right="-142"/>
        <w:rPr>
          <w:rFonts w:cs="David"/>
          <w:sz w:val="20"/>
          <w:szCs w:val="20"/>
          <w:rtl/>
        </w:rPr>
      </w:pPr>
    </w:p>
    <w:p w:rsidR="00313AC9" w:rsidRPr="00766699" w:rsidRDefault="00313AC9" w:rsidP="00EE73AC">
      <w:pPr>
        <w:ind w:right="142"/>
        <w:rPr>
          <w:rFonts w:cs="David"/>
          <w:b/>
          <w:bCs/>
          <w:sz w:val="20"/>
          <w:szCs w:val="20"/>
          <w:u w:val="single"/>
          <w:rtl/>
        </w:rPr>
      </w:pPr>
    </w:p>
    <w:p w:rsidR="00313AC9" w:rsidRPr="00766699" w:rsidRDefault="00313AC9" w:rsidP="00BF787F">
      <w:pPr>
        <w:ind w:right="142"/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766699">
        <w:rPr>
          <w:rFonts w:cs="David"/>
          <w:b/>
          <w:bCs/>
          <w:sz w:val="20"/>
          <w:szCs w:val="20"/>
          <w:u w:val="single"/>
          <w:rtl/>
        </w:rPr>
        <w:t>אימות חתימת המבקש ע"י עורך דין או רשם (בהגשה באמצעות טופס מקוון – חובה לאמת לפני עורך דין)</w:t>
      </w:r>
    </w:p>
    <w:p w:rsidR="00313AC9" w:rsidRPr="00766699" w:rsidRDefault="00313AC9" w:rsidP="00EE73AC">
      <w:pPr>
        <w:ind w:right="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BF787F">
      <w:pPr>
        <w:pStyle w:val="Heading2"/>
        <w:jc w:val="left"/>
        <w:rPr>
          <w:sz w:val="20"/>
          <w:szCs w:val="20"/>
          <w:rtl/>
        </w:rPr>
      </w:pPr>
      <w:r w:rsidRPr="00766699">
        <w:rPr>
          <w:sz w:val="20"/>
          <w:szCs w:val="20"/>
          <w:rtl/>
        </w:rPr>
        <w:t xml:space="preserve">אני מאשר את חתימת המבקש הנ"ל בפני. </w:t>
      </w:r>
    </w:p>
    <w:p w:rsidR="00313AC9" w:rsidRPr="00766699" w:rsidRDefault="00313AC9" w:rsidP="008E6877">
      <w:pPr>
        <w:pStyle w:val="Heading2"/>
        <w:jc w:val="left"/>
        <w:rPr>
          <w:sz w:val="20"/>
          <w:szCs w:val="20"/>
          <w:rtl/>
        </w:rPr>
      </w:pPr>
      <w:r w:rsidRPr="00766699">
        <w:rPr>
          <w:sz w:val="20"/>
          <w:szCs w:val="20"/>
          <w:rtl/>
        </w:rPr>
        <w:t xml:space="preserve">אני מאשר גם כי הבקשה </w:t>
      </w:r>
      <w:r>
        <w:rPr>
          <w:sz w:val="20"/>
          <w:szCs w:val="20"/>
          <w:rtl/>
        </w:rPr>
        <w:t>המוגשת,</w:t>
      </w:r>
      <w:r w:rsidRPr="00766699">
        <w:rPr>
          <w:sz w:val="20"/>
          <w:szCs w:val="20"/>
          <w:rtl/>
        </w:rPr>
        <w:t xml:space="preserve"> וכל המסמכים הנוספים הדרושים לצורך הגשת הבקשה</w:t>
      </w:r>
      <w:r>
        <w:rPr>
          <w:sz w:val="20"/>
          <w:szCs w:val="20"/>
          <w:rtl/>
        </w:rPr>
        <w:t>,</w:t>
      </w:r>
      <w:r w:rsidRPr="00766699">
        <w:rPr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הינם העתקים נאמנים למקור</w:t>
      </w:r>
      <w:r w:rsidRPr="00766699">
        <w:rPr>
          <w:sz w:val="20"/>
          <w:szCs w:val="20"/>
          <w:rtl/>
        </w:rPr>
        <w:t>.</w:t>
      </w:r>
    </w:p>
    <w:p w:rsidR="00313AC9" w:rsidRPr="00766699" w:rsidRDefault="00313AC9" w:rsidP="00766699">
      <w:pPr>
        <w:ind w:right="142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 xml:space="preserve">        </w:t>
      </w:r>
    </w:p>
    <w:p w:rsidR="00313AC9" w:rsidRPr="00766699" w:rsidRDefault="00313AC9" w:rsidP="00E86257">
      <w:pPr>
        <w:ind w:right="-142"/>
        <w:rPr>
          <w:rFonts w:cs="David"/>
          <w:sz w:val="20"/>
          <w:szCs w:val="20"/>
          <w:rtl/>
        </w:rPr>
      </w:pPr>
    </w:p>
    <w:p w:rsidR="00313AC9" w:rsidRPr="00766699" w:rsidRDefault="00313AC9" w:rsidP="000A1E3F">
      <w:pPr>
        <w:spacing w:line="360" w:lineRule="auto"/>
        <w:ind w:left="720" w:right="-142"/>
        <w:rPr>
          <w:rFonts w:cs="David"/>
          <w:b/>
          <w:bCs/>
          <w:sz w:val="20"/>
          <w:szCs w:val="20"/>
          <w:rtl/>
        </w:rPr>
      </w:pPr>
      <w:r>
        <w:rPr>
          <w:noProof/>
          <w:lang w:eastAsia="en-US"/>
        </w:rPr>
        <w:pict>
          <v:shape id="AutoShape 10" o:spid="_x0000_s1027" type="#_x0000_t32" alt="כותרת: מקום לחתימה" style="position:absolute;left:0;text-align:left;margin-left:5.6pt;margin-top:13pt;width:94.5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"/>
        </w:pict>
      </w:r>
      <w:r>
        <w:rPr>
          <w:noProof/>
          <w:lang w:eastAsia="en-US"/>
        </w:rPr>
        <w:pict>
          <v:shape id="AutoShape 9" o:spid="_x0000_s1028" type="#_x0000_t32" alt="כותרת: מקום לחותמת (שם, מס' רישיון וכתובת)" style="position:absolute;left:0;text-align:left;margin-left:176.35pt;margin-top:13pt;width:109.55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"/>
        </w:pict>
      </w:r>
      <w:r>
        <w:rPr>
          <w:noProof/>
          <w:lang w:eastAsia="en-US"/>
        </w:rPr>
        <w:pict>
          <v:shape id="AutoShape 8" o:spid="_x0000_s1029" type="#_x0000_t32" alt="כותרת: מקום למלא תאריך" style="position:absolute;left:0;text-align:left;margin-left:344.2pt;margin-top:13pt;width:94.55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"/>
        </w:pict>
      </w:r>
      <w:r w:rsidRPr="00766699">
        <w:rPr>
          <w:rFonts w:cs="David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לא תאריך"/>
            <w:textInput/>
          </w:ffData>
        </w:fldChar>
      </w:r>
      <w:r w:rsidRPr="00766699">
        <w:rPr>
          <w:rFonts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cs="David"/>
          <w:b/>
          <w:bCs/>
          <w:sz w:val="20"/>
          <w:szCs w:val="20"/>
        </w:rPr>
        <w:instrText>FORMTEXT</w:instrText>
      </w:r>
      <w:r w:rsidRPr="00766699">
        <w:rPr>
          <w:rFonts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cs="David"/>
          <w:b/>
          <w:bCs/>
          <w:sz w:val="20"/>
          <w:szCs w:val="20"/>
          <w:rtl/>
        </w:rPr>
      </w:r>
      <w:r w:rsidRPr="00766699">
        <w:rPr>
          <w:rFonts w:cs="David"/>
          <w:b/>
          <w:bCs/>
          <w:sz w:val="20"/>
          <w:szCs w:val="20"/>
          <w:rtl/>
        </w:rPr>
        <w:fldChar w:fldCharType="separate"/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/>
          <w:b/>
          <w:bCs/>
          <w:sz w:val="20"/>
          <w:szCs w:val="20"/>
          <w:rtl/>
        </w:rPr>
        <w:fldChar w:fldCharType="end"/>
      </w:r>
    </w:p>
    <w:p w:rsidR="00313AC9" w:rsidRPr="00766699" w:rsidRDefault="00313AC9" w:rsidP="00766699">
      <w:pPr>
        <w:spacing w:before="120"/>
        <w:ind w:firstLine="720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תאריך</w:t>
      </w:r>
      <w:r w:rsidRPr="00766699">
        <w:rPr>
          <w:rFonts w:cs="David"/>
          <w:b/>
          <w:bCs/>
          <w:sz w:val="20"/>
          <w:szCs w:val="20"/>
        </w:rPr>
        <w:t xml:space="preserve">                  </w:t>
      </w:r>
      <w:r w:rsidRPr="00766699">
        <w:rPr>
          <w:rFonts w:cs="David"/>
          <w:b/>
          <w:bCs/>
          <w:sz w:val="20"/>
          <w:szCs w:val="20"/>
        </w:rPr>
        <w:tab/>
      </w:r>
      <w:r>
        <w:rPr>
          <w:rFonts w:cs="David"/>
          <w:b/>
          <w:bCs/>
          <w:sz w:val="20"/>
          <w:szCs w:val="20"/>
        </w:rPr>
        <w:t xml:space="preserve"> </w:t>
      </w:r>
      <w:r w:rsidRPr="00766699">
        <w:rPr>
          <w:rFonts w:cs="David"/>
          <w:b/>
          <w:bCs/>
          <w:sz w:val="20"/>
          <w:szCs w:val="20"/>
        </w:rPr>
        <w:t xml:space="preserve">   </w:t>
      </w:r>
      <w:r w:rsidRPr="00766699">
        <w:rPr>
          <w:rFonts w:cs="David"/>
          <w:b/>
          <w:bCs/>
          <w:sz w:val="20"/>
          <w:szCs w:val="20"/>
          <w:rtl/>
        </w:rPr>
        <w:t>חותמת (שם, מס' רישיון וכתובת</w:t>
      </w:r>
      <w:r>
        <w:rPr>
          <w:rFonts w:cs="David"/>
          <w:b/>
          <w:bCs/>
          <w:sz w:val="20"/>
          <w:szCs w:val="20"/>
          <w:rtl/>
        </w:rPr>
        <w:t xml:space="preserve">)                             </w:t>
      </w:r>
      <w:r w:rsidRPr="00766699">
        <w:rPr>
          <w:rFonts w:cs="David"/>
          <w:b/>
          <w:bCs/>
          <w:sz w:val="20"/>
          <w:szCs w:val="20"/>
          <w:rtl/>
        </w:rPr>
        <w:t xml:space="preserve"> </w:t>
      </w:r>
      <w:r>
        <w:rPr>
          <w:rFonts w:cs="David"/>
          <w:b/>
          <w:bCs/>
          <w:sz w:val="20"/>
          <w:szCs w:val="20"/>
          <w:rtl/>
        </w:rPr>
        <w:t xml:space="preserve">      </w:t>
      </w:r>
      <w:r w:rsidRPr="00766699">
        <w:rPr>
          <w:rFonts w:cs="David"/>
          <w:b/>
          <w:bCs/>
          <w:sz w:val="20"/>
          <w:szCs w:val="20"/>
          <w:rtl/>
        </w:rPr>
        <w:t xml:space="preserve">חתימה                                      </w:t>
      </w:r>
      <w:r>
        <w:rPr>
          <w:rFonts w:cs="David"/>
          <w:b/>
          <w:bCs/>
          <w:sz w:val="20"/>
          <w:szCs w:val="20"/>
          <w:rtl/>
        </w:rPr>
        <w:t xml:space="preserve">                 </w:t>
      </w:r>
    </w:p>
    <w:p w:rsidR="00313AC9" w:rsidRPr="00766699" w:rsidRDefault="00313AC9" w:rsidP="00AA5F56">
      <w:pPr>
        <w:spacing w:before="120"/>
        <w:rPr>
          <w:rFonts w:cs="David"/>
          <w:b/>
          <w:bCs/>
          <w:sz w:val="20"/>
          <w:szCs w:val="20"/>
          <w:rtl/>
        </w:rPr>
      </w:pPr>
    </w:p>
    <w:p w:rsidR="00313AC9" w:rsidRDefault="00313AC9" w:rsidP="00BF787F">
      <w:pPr>
        <w:spacing w:before="120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313AC9" w:rsidRPr="00766699" w:rsidRDefault="00313AC9" w:rsidP="00766699">
      <w:pPr>
        <w:spacing w:before="120"/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766699">
        <w:rPr>
          <w:rFonts w:cs="David"/>
          <w:b/>
          <w:bCs/>
          <w:sz w:val="20"/>
          <w:szCs w:val="20"/>
          <w:u w:val="single"/>
          <w:rtl/>
        </w:rPr>
        <w:t>במקרים בהם צד לפעולה הוא תאגיד  - יש ל</w:t>
      </w:r>
      <w:r>
        <w:rPr>
          <w:rFonts w:cs="David"/>
          <w:b/>
          <w:bCs/>
          <w:sz w:val="20"/>
          <w:szCs w:val="20"/>
          <w:u w:val="single"/>
          <w:rtl/>
        </w:rPr>
        <w:t>מלא</w:t>
      </w:r>
      <w:r w:rsidRPr="00766699">
        <w:rPr>
          <w:rFonts w:cs="David"/>
          <w:b/>
          <w:bCs/>
          <w:sz w:val="20"/>
          <w:szCs w:val="20"/>
          <w:u w:val="single"/>
          <w:rtl/>
        </w:rPr>
        <w:t xml:space="preserve"> את הסעיף להלן</w:t>
      </w:r>
      <w:r w:rsidRPr="00766699">
        <w:rPr>
          <w:rFonts w:cs="David"/>
          <w:b/>
          <w:bCs/>
          <w:sz w:val="20"/>
          <w:szCs w:val="20"/>
          <w:rtl/>
        </w:rPr>
        <w:t>:</w:t>
      </w:r>
    </w:p>
    <w:p w:rsidR="00313AC9" w:rsidRDefault="00313AC9" w:rsidP="00BF787F">
      <w:pPr>
        <w:spacing w:line="360" w:lineRule="auto"/>
        <w:ind w:right="-142"/>
        <w:rPr>
          <w:rFonts w:cs="David"/>
          <w:b/>
          <w:bCs/>
          <w:sz w:val="20"/>
          <w:szCs w:val="20"/>
          <w:rtl/>
        </w:rPr>
      </w:pPr>
    </w:p>
    <w:p w:rsidR="00313AC9" w:rsidRDefault="00313AC9" w:rsidP="00BF787F">
      <w:pPr>
        <w:spacing w:line="360" w:lineRule="auto"/>
        <w:ind w:right="-142"/>
        <w:rPr>
          <w:rFonts w:cs="David"/>
          <w:b/>
          <w:bCs/>
          <w:sz w:val="20"/>
          <w:szCs w:val="20"/>
          <w:rtl/>
        </w:rPr>
      </w:pPr>
    </w:p>
    <w:p w:rsidR="00313AC9" w:rsidRDefault="00313AC9" w:rsidP="00BF787F">
      <w:pPr>
        <w:spacing w:line="360" w:lineRule="auto"/>
        <w:ind w:right="-142"/>
        <w:rPr>
          <w:rFonts w:cs="David"/>
          <w:b/>
          <w:bCs/>
          <w:sz w:val="20"/>
          <w:szCs w:val="20"/>
          <w:rtl/>
        </w:rPr>
      </w:pPr>
      <w:r>
        <w:rPr>
          <w:rFonts w:cs="David"/>
          <w:b/>
          <w:bCs/>
          <w:sz w:val="20"/>
          <w:szCs w:val="20"/>
          <w:rtl/>
        </w:rPr>
        <w:t>אני הח"מ מצהיר כי בדקתי את מסמכי התאגיד: 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>
        <w:rPr>
          <w:rFonts w:cs="David"/>
          <w:b/>
          <w:bCs/>
          <w:sz w:val="20"/>
          <w:szCs w:val="20"/>
          <w:rtl/>
        </w:rPr>
        <w:t>_____________, מס' תאגיד ________</w:t>
      </w:r>
      <w:r w:rsidRPr="00766699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למלא מסמכים לצורך עיון/צילום"/>
            <w:textInput/>
          </w:ffData>
        </w:fldChar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</w:rPr>
        <w:instrText>FORMTEXT</w:instrText>
      </w:r>
      <w:r w:rsidRPr="00766699">
        <w:rPr>
          <w:rFonts w:cs="David"/>
          <w:sz w:val="20"/>
          <w:szCs w:val="20"/>
          <w:rtl/>
        </w:rPr>
        <w:instrText xml:space="preserve"> </w:instrText>
      </w:r>
      <w:r w:rsidRPr="00766699">
        <w:rPr>
          <w:rFonts w:cs="David"/>
          <w:sz w:val="20"/>
          <w:szCs w:val="20"/>
          <w:rtl/>
        </w:rPr>
      </w:r>
      <w:r w:rsidRPr="00766699">
        <w:rPr>
          <w:rFonts w:cs="David"/>
          <w:sz w:val="20"/>
          <w:szCs w:val="20"/>
          <w:rtl/>
        </w:rPr>
        <w:fldChar w:fldCharType="separate"/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 w:hint="cs"/>
          <w:noProof/>
          <w:sz w:val="20"/>
          <w:szCs w:val="20"/>
          <w:rtl/>
        </w:rPr>
        <w:t> </w:t>
      </w:r>
      <w:r w:rsidRPr="00766699">
        <w:rPr>
          <w:rFonts w:cs="David"/>
          <w:sz w:val="20"/>
          <w:szCs w:val="20"/>
          <w:rtl/>
        </w:rPr>
        <w:fldChar w:fldCharType="end"/>
      </w:r>
      <w:r>
        <w:rPr>
          <w:rFonts w:cs="David"/>
          <w:b/>
          <w:bCs/>
          <w:sz w:val="20"/>
          <w:szCs w:val="20"/>
          <w:rtl/>
        </w:rPr>
        <w:t xml:space="preserve">______ </w:t>
      </w:r>
    </w:p>
    <w:p w:rsidR="00313AC9" w:rsidRDefault="00313AC9" w:rsidP="00BF787F">
      <w:pPr>
        <w:spacing w:line="360" w:lineRule="auto"/>
        <w:ind w:right="-142"/>
        <w:rPr>
          <w:rFonts w:cs="David"/>
          <w:b/>
          <w:bCs/>
          <w:sz w:val="20"/>
          <w:szCs w:val="20"/>
          <w:rtl/>
        </w:rPr>
      </w:pPr>
      <w:r>
        <w:rPr>
          <w:rFonts w:cs="David"/>
          <w:b/>
          <w:bCs/>
          <w:sz w:val="20"/>
          <w:szCs w:val="20"/>
          <w:rtl/>
        </w:rPr>
        <w:t xml:space="preserve">הנדרשים בהתאם להוראות תקנה 10 לתקנות המקרקעין (ניהול ורישום), התשע"ב-2011, וכי הבקשה הוגשה כדין. </w:t>
      </w:r>
    </w:p>
    <w:p w:rsidR="00313AC9" w:rsidRPr="00766699" w:rsidRDefault="00313AC9" w:rsidP="00BF787F">
      <w:pPr>
        <w:spacing w:line="360" w:lineRule="auto"/>
        <w:ind w:right="-142"/>
        <w:rPr>
          <w:rFonts w:cs="David"/>
          <w:b/>
          <w:bCs/>
          <w:sz w:val="20"/>
          <w:szCs w:val="20"/>
          <w:rtl/>
        </w:rPr>
      </w:pPr>
    </w:p>
    <w:p w:rsidR="00313AC9" w:rsidRPr="00766699" w:rsidRDefault="00313AC9" w:rsidP="00BF787F">
      <w:pPr>
        <w:spacing w:line="360" w:lineRule="auto"/>
        <w:ind w:left="720" w:right="-142"/>
        <w:rPr>
          <w:rFonts w:cs="David"/>
          <w:b/>
          <w:bCs/>
          <w:sz w:val="20"/>
          <w:szCs w:val="20"/>
          <w:rtl/>
        </w:rPr>
      </w:pPr>
      <w:r>
        <w:rPr>
          <w:noProof/>
          <w:lang w:eastAsia="en-US"/>
        </w:rPr>
        <w:pict>
          <v:shape id="AutoShape 6" o:spid="_x0000_s1030" type="#_x0000_t32" alt="כותרת: מקום לחתימה" style="position:absolute;left:0;text-align:left;margin-left:5.6pt;margin-top:13pt;width:94.55pt;height:0;z-index:251660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"/>
        </w:pict>
      </w:r>
      <w:r>
        <w:rPr>
          <w:noProof/>
          <w:lang w:eastAsia="en-US"/>
        </w:rPr>
        <w:pict>
          <v:shape id="AutoShape 5" o:spid="_x0000_s1031" type="#_x0000_t32" alt="כותרת: מקום לחותמת (שם, מס' רישיון וכתובת)" style="position:absolute;left:0;text-align:left;margin-left:176.35pt;margin-top:13pt;width:109.5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"/>
        </w:pict>
      </w:r>
      <w:r>
        <w:rPr>
          <w:noProof/>
          <w:lang w:eastAsia="en-US"/>
        </w:rPr>
        <w:pict>
          <v:shape id="AutoShape 4" o:spid="_x0000_s1032" type="#_x0000_t32" alt="כותרת: מקום למלא תאריך" style="position:absolute;left:0;text-align:left;margin-left:344.2pt;margin-top:13pt;width:94.5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"/>
        </w:pict>
      </w:r>
      <w:r w:rsidRPr="00766699">
        <w:rPr>
          <w:rFonts w:cs="David"/>
          <w:b/>
          <w:bCs/>
          <w:sz w:val="20"/>
          <w:szCs w:val="20"/>
          <w:rtl/>
        </w:rPr>
        <w:t xml:space="preserve"> </w:t>
      </w:r>
      <w:r w:rsidRPr="00766699">
        <w:rPr>
          <w:rFonts w:cs="David"/>
          <w:b/>
          <w:bCs/>
          <w:sz w:val="20"/>
          <w:szCs w:val="20"/>
          <w:rtl/>
        </w:rPr>
        <w:fldChar w:fldCharType="begin">
          <w:ffData>
            <w:name w:val="Text19"/>
            <w:enabled/>
            <w:calcOnExit w:val="0"/>
            <w:statusText w:type="text" w:val="למלא תאריך"/>
            <w:textInput/>
          </w:ffData>
        </w:fldChar>
      </w:r>
      <w:r w:rsidRPr="00766699">
        <w:rPr>
          <w:rFonts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cs="David"/>
          <w:b/>
          <w:bCs/>
          <w:sz w:val="20"/>
          <w:szCs w:val="20"/>
        </w:rPr>
        <w:instrText>FORMTEXT</w:instrText>
      </w:r>
      <w:r w:rsidRPr="00766699">
        <w:rPr>
          <w:rFonts w:cs="David"/>
          <w:b/>
          <w:bCs/>
          <w:sz w:val="20"/>
          <w:szCs w:val="20"/>
          <w:rtl/>
        </w:rPr>
        <w:instrText xml:space="preserve"> </w:instrText>
      </w:r>
      <w:r w:rsidRPr="00766699">
        <w:rPr>
          <w:rFonts w:cs="David"/>
          <w:b/>
          <w:bCs/>
          <w:sz w:val="20"/>
          <w:szCs w:val="20"/>
          <w:rtl/>
        </w:rPr>
      </w:r>
      <w:r w:rsidRPr="00766699">
        <w:rPr>
          <w:rFonts w:cs="David"/>
          <w:b/>
          <w:bCs/>
          <w:sz w:val="20"/>
          <w:szCs w:val="20"/>
          <w:rtl/>
        </w:rPr>
        <w:fldChar w:fldCharType="separate"/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 w:hint="cs"/>
          <w:b/>
          <w:bCs/>
          <w:noProof/>
          <w:sz w:val="20"/>
          <w:szCs w:val="20"/>
          <w:rtl/>
        </w:rPr>
        <w:t> </w:t>
      </w:r>
      <w:r w:rsidRPr="00766699">
        <w:rPr>
          <w:rFonts w:cs="David"/>
          <w:b/>
          <w:bCs/>
          <w:sz w:val="20"/>
          <w:szCs w:val="20"/>
          <w:rtl/>
        </w:rPr>
        <w:fldChar w:fldCharType="end"/>
      </w:r>
      <w:r w:rsidRPr="00766699">
        <w:rPr>
          <w:rFonts w:cs="David"/>
          <w:b/>
          <w:bCs/>
          <w:sz w:val="20"/>
          <w:szCs w:val="20"/>
          <w:rtl/>
        </w:rPr>
        <w:t xml:space="preserve"> </w:t>
      </w:r>
    </w:p>
    <w:p w:rsidR="00313AC9" w:rsidRPr="00766699" w:rsidRDefault="00313AC9" w:rsidP="00766699">
      <w:pPr>
        <w:spacing w:before="120"/>
        <w:ind w:firstLine="720"/>
        <w:rPr>
          <w:rFonts w:cs="David"/>
          <w:b/>
          <w:bCs/>
          <w:sz w:val="20"/>
          <w:szCs w:val="20"/>
          <w:rtl/>
        </w:rPr>
      </w:pPr>
      <w:r w:rsidRPr="00766699">
        <w:rPr>
          <w:rFonts w:cs="David"/>
          <w:b/>
          <w:bCs/>
          <w:sz w:val="20"/>
          <w:szCs w:val="20"/>
          <w:rtl/>
        </w:rPr>
        <w:t>תאריך</w:t>
      </w:r>
      <w:r>
        <w:rPr>
          <w:rFonts w:cs="David"/>
          <w:b/>
          <w:bCs/>
          <w:sz w:val="20"/>
          <w:szCs w:val="20"/>
        </w:rPr>
        <w:t xml:space="preserve">                  </w:t>
      </w:r>
      <w:r>
        <w:rPr>
          <w:rFonts w:cs="David"/>
          <w:b/>
          <w:bCs/>
          <w:sz w:val="20"/>
          <w:szCs w:val="20"/>
        </w:rPr>
        <w:tab/>
      </w:r>
      <w:r w:rsidRPr="00766699">
        <w:rPr>
          <w:rFonts w:cs="David"/>
          <w:b/>
          <w:bCs/>
          <w:sz w:val="20"/>
          <w:szCs w:val="20"/>
        </w:rPr>
        <w:t xml:space="preserve">   </w:t>
      </w:r>
      <w:r w:rsidRPr="00766699">
        <w:rPr>
          <w:rFonts w:cs="David"/>
          <w:b/>
          <w:bCs/>
          <w:sz w:val="20"/>
          <w:szCs w:val="20"/>
          <w:rtl/>
        </w:rPr>
        <w:t xml:space="preserve">חותמת (שם, מס' רישיון וכתובת)                                            חתימה </w:t>
      </w:r>
    </w:p>
    <w:p w:rsidR="00313AC9" w:rsidRPr="00766699" w:rsidRDefault="00313AC9" w:rsidP="009E288A">
      <w:pPr>
        <w:rPr>
          <w:rFonts w:cs="David"/>
          <w:vanish/>
          <w:sz w:val="32"/>
          <w:szCs w:val="32"/>
        </w:rPr>
      </w:pPr>
    </w:p>
    <w:p w:rsidR="00313AC9" w:rsidRPr="00766699" w:rsidRDefault="00313AC9" w:rsidP="00EE73AC">
      <w:pPr>
        <w:ind w:right="142"/>
        <w:rPr>
          <w:rFonts w:cs="David"/>
          <w:b/>
          <w:bCs/>
          <w:sz w:val="20"/>
          <w:szCs w:val="20"/>
          <w:rtl/>
        </w:rPr>
      </w:pPr>
    </w:p>
    <w:sectPr w:rsidR="00313AC9" w:rsidRPr="00766699" w:rsidSect="005B3D47">
      <w:footerReference w:type="default" r:id="rId7"/>
      <w:pgSz w:w="11907" w:h="16840" w:code="9"/>
      <w:pgMar w:top="0" w:right="1752" w:bottom="28" w:left="1418" w:header="0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C9" w:rsidRDefault="00313AC9" w:rsidP="0011150E">
      <w:r>
        <w:separator/>
      </w:r>
    </w:p>
  </w:endnote>
  <w:endnote w:type="continuationSeparator" w:id="0">
    <w:p w:rsidR="00313AC9" w:rsidRDefault="00313AC9" w:rsidP="0011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C9" w:rsidRPr="00245C38" w:rsidRDefault="00313AC9" w:rsidP="00245C38">
    <w:pPr>
      <w:pStyle w:val="Footer"/>
      <w:jc w:val="center"/>
      <w:rPr>
        <w:rFonts w:cs="David"/>
        <w:sz w:val="20"/>
        <w:szCs w:val="20"/>
      </w:rPr>
    </w:pPr>
    <w:r w:rsidRPr="0063576D">
      <w:rPr>
        <w:rFonts w:cs="David"/>
        <w:sz w:val="20"/>
        <w:szCs w:val="20"/>
        <w:rtl/>
        <w:lang w:val="he-IL"/>
      </w:rPr>
      <w:t xml:space="preserve">עמוד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PAGE</w:instrText>
    </w:r>
    <w:r w:rsidRPr="0063576D">
      <w:rPr>
        <w:rFonts w:cs="David"/>
        <w:b/>
        <w:sz w:val="20"/>
        <w:szCs w:val="20"/>
      </w:rPr>
      <w:fldChar w:fldCharType="separate"/>
    </w:r>
    <w:r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  <w:r w:rsidRPr="0063576D">
      <w:rPr>
        <w:rFonts w:cs="David"/>
        <w:sz w:val="20"/>
        <w:szCs w:val="20"/>
        <w:rtl/>
        <w:lang w:val="he-IL"/>
      </w:rPr>
      <w:t xml:space="preserve"> מתוך </w:t>
    </w:r>
    <w:r w:rsidRPr="0063576D">
      <w:rPr>
        <w:rFonts w:cs="David"/>
        <w:b/>
        <w:sz w:val="20"/>
        <w:szCs w:val="20"/>
      </w:rPr>
      <w:fldChar w:fldCharType="begin"/>
    </w:r>
    <w:r w:rsidRPr="0063576D">
      <w:rPr>
        <w:rFonts w:cs="David"/>
        <w:b/>
        <w:sz w:val="20"/>
        <w:szCs w:val="20"/>
      </w:rPr>
      <w:instrText>NUMPAGES</w:instrText>
    </w:r>
    <w:r w:rsidRPr="0063576D">
      <w:rPr>
        <w:rFonts w:cs="David"/>
        <w:b/>
        <w:sz w:val="20"/>
        <w:szCs w:val="20"/>
      </w:rPr>
      <w:fldChar w:fldCharType="separate"/>
    </w:r>
    <w:r>
      <w:rPr>
        <w:rFonts w:cs="David"/>
        <w:b/>
        <w:noProof/>
        <w:sz w:val="20"/>
        <w:szCs w:val="20"/>
        <w:rtl/>
      </w:rPr>
      <w:t>1</w:t>
    </w:r>
    <w:r w:rsidRPr="0063576D">
      <w:rPr>
        <w:rFonts w:cs="David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C9" w:rsidRDefault="00313AC9" w:rsidP="0011150E">
      <w:r>
        <w:separator/>
      </w:r>
    </w:p>
  </w:footnote>
  <w:footnote w:type="continuationSeparator" w:id="0">
    <w:p w:rsidR="00313AC9" w:rsidRDefault="00313AC9" w:rsidP="00111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067B"/>
    <w:multiLevelType w:val="hybridMultilevel"/>
    <w:tmpl w:val="9DA40E44"/>
    <w:lvl w:ilvl="0" w:tplc="608656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245C"/>
    <w:multiLevelType w:val="hybridMultilevel"/>
    <w:tmpl w:val="EC564A84"/>
    <w:lvl w:ilvl="0" w:tplc="4FB082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7FA"/>
    <w:rsid w:val="000A1E3F"/>
    <w:rsid w:val="000B52CC"/>
    <w:rsid w:val="000C27CC"/>
    <w:rsid w:val="000D0224"/>
    <w:rsid w:val="0010234A"/>
    <w:rsid w:val="0011150E"/>
    <w:rsid w:val="00123E11"/>
    <w:rsid w:val="0013385C"/>
    <w:rsid w:val="00155D5F"/>
    <w:rsid w:val="001A7B3C"/>
    <w:rsid w:val="001B3E1D"/>
    <w:rsid w:val="001C59E5"/>
    <w:rsid w:val="001D553B"/>
    <w:rsid w:val="00211C9C"/>
    <w:rsid w:val="00215118"/>
    <w:rsid w:val="00231F67"/>
    <w:rsid w:val="002413CF"/>
    <w:rsid w:val="00245C38"/>
    <w:rsid w:val="00267C02"/>
    <w:rsid w:val="002713ED"/>
    <w:rsid w:val="00273828"/>
    <w:rsid w:val="002963E0"/>
    <w:rsid w:val="002B1182"/>
    <w:rsid w:val="00313AC9"/>
    <w:rsid w:val="00324F07"/>
    <w:rsid w:val="003A013D"/>
    <w:rsid w:val="003A11A5"/>
    <w:rsid w:val="003B37FA"/>
    <w:rsid w:val="003D2D8E"/>
    <w:rsid w:val="003E710B"/>
    <w:rsid w:val="003F2180"/>
    <w:rsid w:val="00403FE2"/>
    <w:rsid w:val="00436497"/>
    <w:rsid w:val="00446288"/>
    <w:rsid w:val="004517EF"/>
    <w:rsid w:val="004977C9"/>
    <w:rsid w:val="004D0385"/>
    <w:rsid w:val="004F3CFF"/>
    <w:rsid w:val="00517186"/>
    <w:rsid w:val="005247AC"/>
    <w:rsid w:val="00534E6A"/>
    <w:rsid w:val="00545143"/>
    <w:rsid w:val="00553A67"/>
    <w:rsid w:val="00581FCA"/>
    <w:rsid w:val="005B3D47"/>
    <w:rsid w:val="005F3AA9"/>
    <w:rsid w:val="00610D57"/>
    <w:rsid w:val="00623419"/>
    <w:rsid w:val="00635056"/>
    <w:rsid w:val="0063576D"/>
    <w:rsid w:val="006412F3"/>
    <w:rsid w:val="006809B1"/>
    <w:rsid w:val="006A0051"/>
    <w:rsid w:val="006C6FAB"/>
    <w:rsid w:val="006F24BB"/>
    <w:rsid w:val="00720F99"/>
    <w:rsid w:val="00742ED2"/>
    <w:rsid w:val="00766699"/>
    <w:rsid w:val="00793E13"/>
    <w:rsid w:val="00794A6E"/>
    <w:rsid w:val="007E6786"/>
    <w:rsid w:val="008A1203"/>
    <w:rsid w:val="008E6877"/>
    <w:rsid w:val="00902E1A"/>
    <w:rsid w:val="00940190"/>
    <w:rsid w:val="0096711D"/>
    <w:rsid w:val="009E288A"/>
    <w:rsid w:val="00A1748C"/>
    <w:rsid w:val="00A451E5"/>
    <w:rsid w:val="00A61425"/>
    <w:rsid w:val="00AA5F56"/>
    <w:rsid w:val="00AA7BB0"/>
    <w:rsid w:val="00AB2FA0"/>
    <w:rsid w:val="00AB731E"/>
    <w:rsid w:val="00B12BFE"/>
    <w:rsid w:val="00B24A8A"/>
    <w:rsid w:val="00B3574D"/>
    <w:rsid w:val="00B51712"/>
    <w:rsid w:val="00B72F0C"/>
    <w:rsid w:val="00BE1808"/>
    <w:rsid w:val="00BE304E"/>
    <w:rsid w:val="00BF787F"/>
    <w:rsid w:val="00C26734"/>
    <w:rsid w:val="00C80AFE"/>
    <w:rsid w:val="00CD141A"/>
    <w:rsid w:val="00CE48AF"/>
    <w:rsid w:val="00CF55C7"/>
    <w:rsid w:val="00D24B33"/>
    <w:rsid w:val="00D4290B"/>
    <w:rsid w:val="00D554F2"/>
    <w:rsid w:val="00D652F5"/>
    <w:rsid w:val="00D75BE5"/>
    <w:rsid w:val="00D807E8"/>
    <w:rsid w:val="00DA5A0C"/>
    <w:rsid w:val="00DB487A"/>
    <w:rsid w:val="00DE1091"/>
    <w:rsid w:val="00DE77D0"/>
    <w:rsid w:val="00E00C89"/>
    <w:rsid w:val="00E47039"/>
    <w:rsid w:val="00E50021"/>
    <w:rsid w:val="00E53A50"/>
    <w:rsid w:val="00E82338"/>
    <w:rsid w:val="00E838CA"/>
    <w:rsid w:val="00E86257"/>
    <w:rsid w:val="00EA2212"/>
    <w:rsid w:val="00EE28AC"/>
    <w:rsid w:val="00EE4971"/>
    <w:rsid w:val="00EE73AC"/>
    <w:rsid w:val="00F174DF"/>
    <w:rsid w:val="00F9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7A"/>
    <w:pPr>
      <w:bidi/>
    </w:pPr>
    <w:rPr>
      <w:rFonts w:ascii="Arial" w:hAnsi="Arial" w:cs="Arial"/>
      <w:sz w:val="28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E3F"/>
    <w:pPr>
      <w:ind w:right="142"/>
      <w:jc w:val="center"/>
      <w:outlineLvl w:val="0"/>
    </w:pPr>
    <w:rPr>
      <w:rFonts w:cs="David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E3F"/>
    <w:pPr>
      <w:ind w:right="142"/>
      <w:jc w:val="center"/>
      <w:outlineLvl w:val="1"/>
    </w:pPr>
    <w:rPr>
      <w:rFonts w:cs="David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487A"/>
    <w:pPr>
      <w:keepNext/>
      <w:jc w:val="center"/>
      <w:outlineLvl w:val="2"/>
    </w:pPr>
    <w:rPr>
      <w:rFonts w:cs="David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150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34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C34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C34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150E"/>
    <w:rPr>
      <w:rFonts w:ascii="Calibri" w:hAnsi="Calibri"/>
      <w:b/>
      <w:sz w:val="22"/>
      <w:lang w:eastAsia="he-IL" w:bidi="he-IL"/>
    </w:rPr>
  </w:style>
  <w:style w:type="paragraph" w:styleId="BodyText">
    <w:name w:val="Body Text"/>
    <w:basedOn w:val="Normal"/>
    <w:link w:val="BodyTextChar"/>
    <w:uiPriority w:val="99"/>
    <w:rsid w:val="00DB487A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C34"/>
    <w:rPr>
      <w:rFonts w:ascii="Arial" w:hAnsi="Arial" w:cs="Arial"/>
      <w:sz w:val="28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rsid w:val="00EE497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4971"/>
    <w:rPr>
      <w:rFonts w:ascii="Tahoma" w:hAnsi="Tahoma"/>
      <w:sz w:val="16"/>
      <w:lang w:eastAsia="he-IL" w:bidi="he-IL"/>
    </w:rPr>
  </w:style>
  <w:style w:type="paragraph" w:styleId="Header">
    <w:name w:val="header"/>
    <w:basedOn w:val="Normal"/>
    <w:link w:val="HeaderChar"/>
    <w:uiPriority w:val="99"/>
    <w:rsid w:val="0011150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150E"/>
    <w:rPr>
      <w:rFonts w:ascii="Arial" w:hAnsi="Arial"/>
      <w:sz w:val="28"/>
      <w:lang w:eastAsia="he-IL" w:bidi="he-IL"/>
    </w:rPr>
  </w:style>
  <w:style w:type="paragraph" w:styleId="Footer">
    <w:name w:val="footer"/>
    <w:basedOn w:val="Normal"/>
    <w:link w:val="FooterChar"/>
    <w:uiPriority w:val="99"/>
    <w:rsid w:val="0011150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50E"/>
    <w:rPr>
      <w:rFonts w:ascii="Arial" w:hAnsi="Arial"/>
      <w:sz w:val="28"/>
      <w:lang w:eastAsia="he-IL" w:bidi="he-IL"/>
    </w:rPr>
  </w:style>
  <w:style w:type="paragraph" w:styleId="Title">
    <w:name w:val="Title"/>
    <w:basedOn w:val="Normal"/>
    <w:link w:val="TitleChar1"/>
    <w:uiPriority w:val="99"/>
    <w:qFormat/>
    <w:rsid w:val="0011150E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C34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character" w:customStyle="1" w:styleId="TitleChar1">
    <w:name w:val="Title Char1"/>
    <w:link w:val="Title"/>
    <w:uiPriority w:val="99"/>
    <w:locked/>
    <w:rsid w:val="0011150E"/>
    <w:rPr>
      <w:b/>
      <w:sz w:val="32"/>
      <w:lang w:eastAsia="he-IL" w:bidi="he-IL"/>
    </w:rPr>
  </w:style>
  <w:style w:type="paragraph" w:styleId="Subtitle">
    <w:name w:val="Subtitle"/>
    <w:basedOn w:val="Normal"/>
    <w:link w:val="SubtitleChar"/>
    <w:uiPriority w:val="99"/>
    <w:qFormat/>
    <w:rsid w:val="0011150E"/>
    <w:pPr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150E"/>
    <w:rPr>
      <w:b/>
      <w:sz w:val="28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396</Words>
  <Characters>2260</Characters>
  <Application>Microsoft Office Outlook</Application>
  <DocSecurity>0</DocSecurity>
  <Lines>0</Lines>
  <Paragraphs>0</Paragraphs>
  <ScaleCrop>false</ScaleCrop>
  <Company>משרד המשפטים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העתקי מסמכים מתיק רישום</dc:title>
  <dc:subject>בקשה לקבלת העתקי מסמכים מתיק רישום</dc:subject>
  <dc:creator>Nufar Giladi</dc:creator>
  <cp:keywords/>
  <dc:description/>
  <cp:lastModifiedBy>Amit Vered</cp:lastModifiedBy>
  <cp:revision>2</cp:revision>
  <cp:lastPrinted>2018-01-29T14:44:00Z</cp:lastPrinted>
  <dcterms:created xsi:type="dcterms:W3CDTF">2020-05-04T15:42:00Z</dcterms:created>
  <dcterms:modified xsi:type="dcterms:W3CDTF">2020-05-04T15:42:00Z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UnitsName">
    <vt:lpwstr>1532;#לשכות רישום מקרקעין|a96989a1-f359-4668-bf9f-d53918f67bbc</vt:lpwstr>
  </property>
  <property fmtid="{D5CDD505-2E9C-101B-9397-08002B2CF9AE}" pid="6" name="MMDTypes">
    <vt:lpwstr/>
  </property>
  <property fmtid="{D5CDD505-2E9C-101B-9397-08002B2CF9AE}" pid="7" name="MMDSubjects">
    <vt:lpwstr>1242;#לשכות רישום המקרקעין|926e03f4-90a0-4c4c-811b-280e25363809</vt:lpwstr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4.43243169084933E-302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PublishingPageLayout">
    <vt:lpwstr>, </vt:lpwstr>
  </property>
  <property fmtid="{D5CDD505-2E9C-101B-9397-08002B2CF9AE}" pid="16" name="GovXDescription">
    <vt:lpwstr/>
  </property>
  <property fmtid="{D5CDD505-2E9C-101B-9397-08002B2CF9AE}" pid="17" name="MekuvanimForms">
    <vt:lpwstr/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FormSubjects">
    <vt:lpwstr>1</vt:lpwstr>
  </property>
  <property fmtid="{D5CDD505-2E9C-101B-9397-08002B2CF9AE}" pid="21" name="_SourceUrl">
    <vt:lpwstr/>
  </property>
  <property fmtid="{D5CDD505-2E9C-101B-9397-08002B2CF9AE}" pid="22" name="PublishingContact">
    <vt:lpwstr/>
  </property>
  <property fmtid="{D5CDD505-2E9C-101B-9397-08002B2CF9AE}" pid="23" name="MojChoice4">
    <vt:lpwstr>הזן אפשרות מס' 1</vt:lpwstr>
  </property>
  <property fmtid="{D5CDD505-2E9C-101B-9397-08002B2CF9AE}" pid="24" name="CopyRights">
    <vt:bool>false</vt:bool>
  </property>
  <property fmtid="{D5CDD505-2E9C-101B-9397-08002B2CF9AE}" pid="25" name="PublishingVariationRelationshipLinkFieldID">
    <vt:lpwstr>, </vt:lpwstr>
  </property>
  <property fmtid="{D5CDD505-2E9C-101B-9397-08002B2CF9AE}" pid="26" name="MojChoice2">
    <vt:lpwstr>הזן אפשרות מס' 1</vt:lpwstr>
  </property>
  <property fmtid="{D5CDD505-2E9C-101B-9397-08002B2CF9AE}" pid="27" name="MojChoice5">
    <vt:lpwstr>הזן אפשרות מס' 1</vt:lpwstr>
  </property>
  <property fmtid="{D5CDD505-2E9C-101B-9397-08002B2CF9AE}" pid="28" name="Cat">
    <vt:lpwstr>-</vt:lpwstr>
  </property>
  <property fmtid="{D5CDD505-2E9C-101B-9397-08002B2CF9AE}" pid="29" name="MojChoice3">
    <vt:lpwstr>הזן אפשרות מס' 1</vt:lpwstr>
  </property>
  <property fmtid="{D5CDD505-2E9C-101B-9397-08002B2CF9AE}" pid="30" name="MOJ_IsShowInHomePage">
    <vt:bool>false</vt:bool>
  </property>
  <property fmtid="{D5CDD505-2E9C-101B-9397-08002B2CF9AE}" pid="31" name="PublishingContactPicture">
    <vt:lpwstr>, </vt:lpwstr>
  </property>
  <property fmtid="{D5CDD505-2E9C-101B-9397-08002B2CF9AE}" pid="32" name="MojDescriptionImgSize">
    <vt:lpwstr>Small</vt:lpwstr>
  </property>
  <property fmtid="{D5CDD505-2E9C-101B-9397-08002B2CF9AE}" pid="33" name="GovXEventDate">
    <vt:lpwstr>2016-04-19T00:00:00Z</vt:lpwstr>
  </property>
  <property fmtid="{D5CDD505-2E9C-101B-9397-08002B2CF9AE}" pid="34" name="GovXID">
    <vt:lpwstr>0.24</vt:lpwstr>
  </property>
  <property fmtid="{D5CDD505-2E9C-101B-9397-08002B2CF9AE}" pid="35" name="MMDSubjectsTaxHTField0">
    <vt:lpwstr>לשכות רישום המקרקעין|926e03f4-90a0-4c4c-811b-280e25363809</vt:lpwstr>
  </property>
  <property fmtid="{D5CDD505-2E9C-101B-9397-08002B2CF9AE}" pid="36" name="MMDKeywordsTaxHTField0">
    <vt:lpwstr/>
  </property>
  <property fmtid="{D5CDD505-2E9C-101B-9397-08002B2CF9AE}" pid="37" name="MMDResponsibleUnitTaxHTField0">
    <vt:lpwstr/>
  </property>
  <property fmtid="{D5CDD505-2E9C-101B-9397-08002B2CF9AE}" pid="38" name="MMDAudienceTaxHTField0">
    <vt:lpwstr/>
  </property>
  <property fmtid="{D5CDD505-2E9C-101B-9397-08002B2CF9AE}" pid="39" name="MMDStatusTaxHTField0">
    <vt:lpwstr/>
  </property>
  <property fmtid="{D5CDD505-2E9C-101B-9397-08002B2CF9AE}" pid="40" name="MMDUnitsNameTaxHTField0">
    <vt:lpwstr>לשכות רישום מקרקעין|a96989a1-f359-4668-bf9f-d53918f67bbc</vt:lpwstr>
  </property>
  <property fmtid="{D5CDD505-2E9C-101B-9397-08002B2CF9AE}" pid="41" name="MMDResponsibleOfficeTaxHTField0">
    <vt:lpwstr/>
  </property>
  <property fmtid="{D5CDD505-2E9C-101B-9397-08002B2CF9AE}" pid="42" name="MMDTypesTaxHTField0">
    <vt:lpwstr/>
  </property>
  <property fmtid="{D5CDD505-2E9C-101B-9397-08002B2CF9AE}" pid="43" name="e92ea0370867458c9a8635897d3d1f43">
    <vt:lpwstr/>
  </property>
  <property fmtid="{D5CDD505-2E9C-101B-9397-08002B2CF9AE}" pid="44" name="TaxCatchAll">
    <vt:lpwstr>1242;#;#1532;#</vt:lpwstr>
  </property>
  <property fmtid="{D5CDD505-2E9C-101B-9397-08002B2CF9AE}" pid="45" name="cont">
    <vt:lpwstr>32</vt:lpwstr>
  </property>
  <property fmtid="{D5CDD505-2E9C-101B-9397-08002B2CF9AE}" pid="46" name="Name1">
    <vt:lpwstr>בקשה לקבלת העתקי מסמכים מתיק רישום</vt:lpwstr>
  </property>
</Properties>
</file>