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1C" w:rsidRPr="00813A8C" w:rsidRDefault="0095361C" w:rsidP="005917CC">
      <w:pPr>
        <w:pStyle w:val="Title"/>
        <w:ind w:right="-450"/>
        <w:rPr>
          <w:rFonts w:cs="David"/>
          <w:sz w:val="16"/>
          <w:szCs w:val="16"/>
          <w:rtl/>
        </w:rPr>
      </w:pPr>
      <w:r w:rsidRPr="00813A8C">
        <w:rPr>
          <w:rFonts w:cs="David"/>
          <w:rtl/>
        </w:rPr>
        <w:t>מדינת ישראל</w:t>
      </w:r>
    </w:p>
    <w:p w:rsidR="0095361C" w:rsidRPr="00813A8C" w:rsidRDefault="0095361C" w:rsidP="005917CC">
      <w:pPr>
        <w:pStyle w:val="Title"/>
        <w:ind w:right="-450"/>
        <w:rPr>
          <w:rFonts w:cs="David"/>
          <w:sz w:val="6"/>
          <w:szCs w:val="6"/>
          <w:rtl/>
        </w:rPr>
      </w:pPr>
    </w:p>
    <w:p w:rsidR="0095361C" w:rsidRPr="00813A8C" w:rsidRDefault="0095361C" w:rsidP="00DA3790">
      <w:pPr>
        <w:pStyle w:val="Subtitle"/>
        <w:rPr>
          <w:rFonts w:cs="David"/>
          <w:sz w:val="24"/>
          <w:szCs w:val="24"/>
          <w:rtl/>
        </w:rPr>
      </w:pPr>
      <w:r w:rsidRPr="00813A8C">
        <w:rPr>
          <w:rFonts w:cs="David"/>
          <w:sz w:val="24"/>
          <w:szCs w:val="24"/>
          <w:rtl/>
        </w:rPr>
        <w:t xml:space="preserve">משרד  המשפטים / </w:t>
      </w:r>
      <w:r>
        <w:rPr>
          <w:rFonts w:cs="David"/>
          <w:sz w:val="24"/>
          <w:szCs w:val="24"/>
          <w:rtl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01"/>
      </w:tblGrid>
      <w:tr w:rsidR="0095361C" w:rsidRPr="00813A8C" w:rsidTr="003B4B6F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61C" w:rsidRPr="00813A8C" w:rsidRDefault="0095361C" w:rsidP="003B4B6F">
            <w:pPr>
              <w:rPr>
                <w:rFonts w:cs="David"/>
                <w:b/>
                <w:bCs/>
              </w:rPr>
            </w:pPr>
            <w:r w:rsidRPr="00813A8C">
              <w:rPr>
                <w:rFonts w:cs="David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95361C" w:rsidRPr="00813A8C" w:rsidRDefault="0095361C" w:rsidP="003B4B6F">
            <w:pPr>
              <w:rPr>
                <w:rFonts w:cs="David"/>
                <w:b/>
                <w:bCs/>
              </w:rPr>
            </w:pPr>
            <w:r w:rsidRPr="00813A8C"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textInput/>
                </w:ffData>
              </w:fldChar>
            </w:r>
            <w:r w:rsidRPr="00813A8C">
              <w:rPr>
                <w:rFonts w:cs="David"/>
                <w:b/>
                <w:bCs/>
                <w:rtl/>
              </w:rPr>
              <w:instrText xml:space="preserve"> </w:instrText>
            </w:r>
            <w:r w:rsidRPr="00813A8C">
              <w:rPr>
                <w:rFonts w:cs="David"/>
                <w:b/>
                <w:bCs/>
              </w:rPr>
              <w:instrText>FORMTEXT</w:instrText>
            </w:r>
            <w:r w:rsidRPr="00813A8C">
              <w:rPr>
                <w:rFonts w:cs="David"/>
                <w:b/>
                <w:bCs/>
                <w:rtl/>
              </w:rPr>
              <w:instrText xml:space="preserve"> </w:instrText>
            </w:r>
            <w:r w:rsidRPr="00813A8C">
              <w:rPr>
                <w:rFonts w:cs="David"/>
                <w:b/>
                <w:bCs/>
                <w:rtl/>
              </w:rPr>
            </w:r>
            <w:r w:rsidRPr="00813A8C">
              <w:rPr>
                <w:rFonts w:cs="David"/>
                <w:b/>
                <w:bCs/>
                <w:rtl/>
              </w:rPr>
              <w:fldChar w:fldCharType="separate"/>
            </w:r>
            <w:bookmarkStart w:id="0" w:name="_GoBack"/>
            <w:r w:rsidRPr="00813A8C">
              <w:rPr>
                <w:rFonts w:ascii="Cambria Math" w:hAnsi="Cambria Math" w:cs="Cambria Math"/>
                <w:b/>
                <w:bCs/>
                <w:noProof/>
                <w:rtl/>
              </w:rPr>
              <w:t> </w:t>
            </w:r>
            <w:r w:rsidRPr="00813A8C">
              <w:rPr>
                <w:rFonts w:ascii="Cambria Math" w:hAnsi="Cambria Math" w:cs="Cambria Math"/>
                <w:b/>
                <w:bCs/>
                <w:noProof/>
                <w:rtl/>
              </w:rPr>
              <w:t> </w:t>
            </w:r>
            <w:r w:rsidRPr="00813A8C">
              <w:rPr>
                <w:rFonts w:ascii="Cambria Math" w:hAnsi="Cambria Math" w:cs="Cambria Math"/>
                <w:b/>
                <w:bCs/>
                <w:noProof/>
                <w:rtl/>
              </w:rPr>
              <w:t> </w:t>
            </w:r>
            <w:r w:rsidRPr="00813A8C">
              <w:rPr>
                <w:rFonts w:ascii="Cambria Math" w:hAnsi="Cambria Math" w:cs="Cambria Math"/>
                <w:b/>
                <w:bCs/>
                <w:noProof/>
                <w:rtl/>
              </w:rPr>
              <w:t> </w:t>
            </w:r>
            <w:r w:rsidRPr="00813A8C">
              <w:rPr>
                <w:rFonts w:ascii="Cambria Math" w:hAnsi="Cambria Math" w:cs="Cambria Math"/>
                <w:b/>
                <w:bCs/>
                <w:noProof/>
                <w:rtl/>
              </w:rPr>
              <w:t> </w:t>
            </w:r>
            <w:bookmarkEnd w:id="0"/>
            <w:r w:rsidRPr="00813A8C">
              <w:rPr>
                <w:rFonts w:cs="David"/>
                <w:b/>
                <w:bCs/>
                <w:rtl/>
              </w:rPr>
              <w:fldChar w:fldCharType="end"/>
            </w:r>
          </w:p>
        </w:tc>
      </w:tr>
    </w:tbl>
    <w:p w:rsidR="0095361C" w:rsidRPr="00813A8C" w:rsidRDefault="0095361C" w:rsidP="005917CC">
      <w:pPr>
        <w:jc w:val="center"/>
        <w:rPr>
          <w:rFonts w:cs="David"/>
          <w:rtl/>
        </w:rPr>
      </w:pPr>
    </w:p>
    <w:p w:rsidR="0095361C" w:rsidRPr="005D505B" w:rsidRDefault="0095361C" w:rsidP="005917CC">
      <w:pPr>
        <w:jc w:val="center"/>
        <w:rPr>
          <w:rFonts w:cs="David"/>
          <w:rtl/>
        </w:rPr>
      </w:pPr>
    </w:p>
    <w:p w:rsidR="0095361C" w:rsidRPr="00993AB5" w:rsidRDefault="0095361C" w:rsidP="005917CC">
      <w:pPr>
        <w:jc w:val="center"/>
        <w:rPr>
          <w:rFonts w:cs="David"/>
          <w:sz w:val="12"/>
          <w:szCs w:val="12"/>
          <w:rtl/>
        </w:rPr>
      </w:pPr>
    </w:p>
    <w:p w:rsidR="0095361C" w:rsidRPr="00CC56A2" w:rsidRDefault="0095361C" w:rsidP="00C5092F">
      <w:pPr>
        <w:pStyle w:val="Heading1"/>
        <w:rPr>
          <w:spacing w:val="32"/>
          <w:rtl/>
          <w:lang w:eastAsia="en-US"/>
        </w:rPr>
      </w:pPr>
      <w:r w:rsidRPr="00CC56A2">
        <w:rPr>
          <w:spacing w:val="32"/>
          <w:rtl/>
          <w:lang w:eastAsia="en-US"/>
        </w:rPr>
        <w:t xml:space="preserve">שטר </w:t>
      </w:r>
      <w:r>
        <w:rPr>
          <w:spacing w:val="32"/>
          <w:rtl/>
          <w:lang w:eastAsia="en-US"/>
        </w:rPr>
        <w:t>תיקון מ</w:t>
      </w:r>
      <w:r w:rsidRPr="00CC56A2">
        <w:rPr>
          <w:spacing w:val="32"/>
          <w:rtl/>
          <w:lang w:eastAsia="en-US"/>
        </w:rPr>
        <w:t>שכנתה</w:t>
      </w:r>
    </w:p>
    <w:p w:rsidR="0095361C" w:rsidRPr="00612464" w:rsidRDefault="0095361C" w:rsidP="00716B02">
      <w:pPr>
        <w:rPr>
          <w:sz w:val="12"/>
          <w:szCs w:val="12"/>
          <w:rtl/>
          <w:lang w:eastAsia="en-US"/>
        </w:rPr>
      </w:pPr>
    </w:p>
    <w:tbl>
      <w:tblPr>
        <w:bidiVisual/>
        <w:tblW w:w="10457" w:type="dxa"/>
        <w:tblLayout w:type="fixed"/>
        <w:tblLook w:val="0000"/>
      </w:tblPr>
      <w:tblGrid>
        <w:gridCol w:w="3083"/>
        <w:gridCol w:w="2835"/>
        <w:gridCol w:w="2127"/>
        <w:gridCol w:w="2412"/>
      </w:tblGrid>
      <w:tr w:rsidR="0095361C" w:rsidRPr="00CC56A2" w:rsidTr="00F2631C">
        <w:tc>
          <w:tcPr>
            <w:tcW w:w="10457" w:type="dxa"/>
            <w:gridSpan w:val="4"/>
            <w:noWrap/>
          </w:tcPr>
          <w:p w:rsidR="0095361C" w:rsidRPr="00CC56A2" w:rsidRDefault="0095361C" w:rsidP="001E1F20">
            <w:pPr>
              <w:spacing w:before="80"/>
              <w:rPr>
                <w:rFonts w:cs="David"/>
                <w:sz w:val="22"/>
                <w:szCs w:val="22"/>
                <w:rtl/>
              </w:rPr>
            </w:pPr>
            <w:r w:rsidRPr="00D90C85">
              <w:rPr>
                <w:rFonts w:cs="David"/>
                <w:b/>
                <w:bCs/>
                <w:spacing w:val="50"/>
                <w:sz w:val="22"/>
                <w:szCs w:val="22"/>
                <w:rtl/>
              </w:rPr>
              <w:t>בין</w:t>
            </w:r>
          </w:p>
        </w:tc>
      </w:tr>
      <w:tr w:rsidR="0095361C" w:rsidRPr="00FD3A0B" w:rsidTr="00F2631C">
        <w:tc>
          <w:tcPr>
            <w:tcW w:w="3083" w:type="dxa"/>
            <w:tcBorders>
              <w:bottom w:val="single" w:sz="4" w:space="0" w:color="auto"/>
            </w:tcBorders>
            <w:noWrap/>
          </w:tcPr>
          <w:p w:rsidR="0095361C" w:rsidRPr="00FD3A0B" w:rsidRDefault="0095361C" w:rsidP="00204214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361C" w:rsidRPr="00FD3A0B" w:rsidRDefault="0095361C" w:rsidP="001E1F20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361C" w:rsidRPr="00FD3A0B" w:rsidRDefault="0095361C" w:rsidP="00716B02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noWrap/>
          </w:tcPr>
          <w:p w:rsidR="0095361C" w:rsidRPr="00FD3A0B" w:rsidRDefault="0095361C" w:rsidP="001E1F20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</w:tr>
      <w:tr w:rsidR="0095361C" w:rsidRPr="00FD3A0B" w:rsidTr="001F69B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5361C" w:rsidRPr="00FD3A0B" w:rsidRDefault="0095361C" w:rsidP="00DF25B1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 w:hint="eastAsia"/>
                <w:b/>
                <w:bCs/>
                <w:rtl/>
              </w:rPr>
              <w:t>שם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משפחה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ושם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פרטי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/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שם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תאגיד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361C" w:rsidRPr="00FD3A0B" w:rsidRDefault="0095361C" w:rsidP="00A30A40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 w:hint="eastAsia"/>
                <w:b/>
                <w:bCs/>
                <w:rtl/>
              </w:rPr>
              <w:t>סוגי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זיהוי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vertAlign w:val="superscript"/>
                <w:rtl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5361C" w:rsidRPr="00FD3A0B" w:rsidRDefault="0095361C" w:rsidP="001E1F20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 w:hint="eastAsia"/>
                <w:b/>
                <w:bCs/>
                <w:rtl/>
              </w:rPr>
              <w:t>מס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'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זיהוי</w:t>
            </w:r>
          </w:p>
        </w:tc>
      </w:tr>
      <w:tr w:rsidR="0095361C" w:rsidRPr="00FD3A0B" w:rsidTr="000470F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61C" w:rsidRPr="00FD3A0B" w:rsidRDefault="0095361C" w:rsidP="009E0643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bookmarkStart w:id="1" w:name="טקסט2"/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716B02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  <w:bookmarkEnd w:id="1"/>
          </w:p>
        </w:tc>
        <w:bookmarkStart w:id="2" w:name="טקסט3"/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61C" w:rsidRPr="00FD3A0B" w:rsidRDefault="0095361C" w:rsidP="001E1F20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  <w:bookmarkEnd w:id="2"/>
          </w:p>
        </w:tc>
      </w:tr>
      <w:tr w:rsidR="0095361C" w:rsidRPr="00FD3A0B" w:rsidTr="000470F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9E0643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E1F20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E1F20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95361C" w:rsidRPr="00FD3A0B" w:rsidTr="000470F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9E0643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E1F20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E1F20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:rsidR="0095361C" w:rsidRDefault="0095361C" w:rsidP="009E5AA0">
      <w:pPr>
        <w:pStyle w:val="Heading3"/>
        <w:spacing w:before="120"/>
        <w:ind w:left="7920" w:right="-426" w:firstLine="300"/>
        <w:rPr>
          <w:rFonts w:cs="David"/>
          <w:sz w:val="10"/>
          <w:szCs w:val="10"/>
          <w:rtl/>
        </w:rPr>
      </w:pPr>
      <w:r>
        <w:rPr>
          <w:rFonts w:cs="David"/>
          <w:rtl/>
        </w:rPr>
        <w:t xml:space="preserve">          </w:t>
      </w:r>
      <w:r w:rsidRPr="00716B02">
        <w:rPr>
          <w:rFonts w:cs="David"/>
          <w:rtl/>
        </w:rPr>
        <w:t>להלן: "</w:t>
      </w:r>
      <w:r>
        <w:rPr>
          <w:rFonts w:cs="David"/>
          <w:rtl/>
        </w:rPr>
        <w:t>הממשכן(ים)</w:t>
      </w:r>
      <w:r w:rsidRPr="00716B02">
        <w:rPr>
          <w:rFonts w:cs="David"/>
          <w:rtl/>
        </w:rPr>
        <w:t>"</w:t>
      </w:r>
    </w:p>
    <w:tbl>
      <w:tblPr>
        <w:bidiVisual/>
        <w:tblW w:w="10457" w:type="dxa"/>
        <w:tblLayout w:type="fixed"/>
        <w:tblLook w:val="0000"/>
      </w:tblPr>
      <w:tblGrid>
        <w:gridCol w:w="3083"/>
        <w:gridCol w:w="2835"/>
        <w:gridCol w:w="2127"/>
        <w:gridCol w:w="2412"/>
      </w:tblGrid>
      <w:tr w:rsidR="0095361C" w:rsidRPr="00CC56A2" w:rsidTr="001F69B9">
        <w:tc>
          <w:tcPr>
            <w:tcW w:w="10457" w:type="dxa"/>
            <w:gridSpan w:val="4"/>
            <w:noWrap/>
          </w:tcPr>
          <w:p w:rsidR="0095361C" w:rsidRPr="00CC56A2" w:rsidRDefault="0095361C" w:rsidP="001F69B9">
            <w:pPr>
              <w:spacing w:before="8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pacing w:val="50"/>
                <w:sz w:val="22"/>
                <w:szCs w:val="22"/>
                <w:rtl/>
              </w:rPr>
              <w:t>ו</w:t>
            </w:r>
            <w:r w:rsidRPr="00D90C85">
              <w:rPr>
                <w:rFonts w:cs="David"/>
                <w:b/>
                <w:bCs/>
                <w:spacing w:val="50"/>
                <w:sz w:val="22"/>
                <w:szCs w:val="22"/>
                <w:rtl/>
              </w:rPr>
              <w:t>בין</w:t>
            </w:r>
          </w:p>
        </w:tc>
      </w:tr>
      <w:tr w:rsidR="0095361C" w:rsidRPr="00FD3A0B" w:rsidTr="001F69B9">
        <w:tc>
          <w:tcPr>
            <w:tcW w:w="3083" w:type="dxa"/>
            <w:tcBorders>
              <w:bottom w:val="single" w:sz="4" w:space="0" w:color="auto"/>
            </w:tcBorders>
            <w:noWrap/>
          </w:tcPr>
          <w:p w:rsidR="0095361C" w:rsidRPr="00FD3A0B" w:rsidRDefault="0095361C" w:rsidP="001F69B9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noWrap/>
          </w:tcPr>
          <w:p w:rsidR="0095361C" w:rsidRPr="00FD3A0B" w:rsidRDefault="0095361C" w:rsidP="001F69B9">
            <w:pPr>
              <w:spacing w:before="80"/>
              <w:rPr>
                <w:rFonts w:cs="David"/>
                <w:sz w:val="6"/>
                <w:szCs w:val="6"/>
                <w:rtl/>
              </w:rPr>
            </w:pPr>
          </w:p>
        </w:tc>
      </w:tr>
      <w:tr w:rsidR="0095361C" w:rsidRPr="00FD3A0B" w:rsidTr="00FD3A0B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 w:hint="eastAsia"/>
                <w:b/>
                <w:bCs/>
                <w:rtl/>
              </w:rPr>
              <w:t>שם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משפחה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ושם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פרטי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/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שם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תאגיד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 w:hint="eastAsia"/>
                <w:b/>
                <w:bCs/>
                <w:rtl/>
              </w:rPr>
              <w:t>סוגי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זיהוי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Style w:val="FootnoteReference"/>
                <w:rFonts w:ascii="David" w:hAnsi="David" w:cs="David"/>
                <w:b/>
                <w:bCs/>
                <w:rtl/>
              </w:rPr>
              <w:footnoteReference w:id="1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b/>
                <w:bCs/>
                <w:rtl/>
              </w:rPr>
            </w:pPr>
            <w:r w:rsidRPr="00FD3A0B">
              <w:rPr>
                <w:rFonts w:ascii="David" w:hAnsi="David" w:cs="David" w:hint="eastAsia"/>
                <w:b/>
                <w:bCs/>
                <w:rtl/>
              </w:rPr>
              <w:t>מס</w:t>
            </w:r>
            <w:r w:rsidRPr="00FD3A0B">
              <w:rPr>
                <w:rFonts w:ascii="David" w:hAnsi="David" w:cs="David"/>
                <w:b/>
                <w:bCs/>
                <w:rtl/>
              </w:rPr>
              <w:t xml:space="preserve">' </w:t>
            </w:r>
            <w:r w:rsidRPr="00FD3A0B">
              <w:rPr>
                <w:rFonts w:ascii="David" w:hAnsi="David" w:cs="David" w:hint="eastAsia"/>
                <w:b/>
                <w:bCs/>
                <w:rtl/>
              </w:rPr>
              <w:t>זיהוי</w:t>
            </w:r>
          </w:p>
        </w:tc>
      </w:tr>
      <w:tr w:rsidR="0095361C" w:rsidRPr="00FD3A0B" w:rsidTr="001F69B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95361C" w:rsidRPr="00FD3A0B" w:rsidTr="001F69B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95361C" w:rsidRPr="00FD3A0B" w:rsidTr="001F69B9"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 w:hint="cs"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  <w:rtl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2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C" w:rsidRPr="00FD3A0B" w:rsidRDefault="0095361C" w:rsidP="001F69B9">
            <w:pPr>
              <w:spacing w:before="80"/>
              <w:rPr>
                <w:rFonts w:ascii="David" w:hAnsi="David" w:cs="David"/>
              </w:rPr>
            </w:pPr>
            <w:r w:rsidRPr="00FD3A0B">
              <w:rPr>
                <w:rFonts w:ascii="David" w:hAnsi="David" w:cs="David"/>
                <w:rtl/>
              </w:rPr>
              <w:fldChar w:fldCharType="begin">
                <w:ffData>
                  <w:name w:val="טקסט3"/>
                  <w:enabled/>
                  <w:calcOnExit w:val="0"/>
                  <w:textInput/>
                </w:ffData>
              </w:fldChar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</w:rPr>
              <w:instrText>FORMTEXT</w:instrText>
            </w:r>
            <w:r w:rsidRPr="00FD3A0B">
              <w:rPr>
                <w:rFonts w:ascii="David" w:hAnsi="David" w:cs="David"/>
                <w:rtl/>
              </w:rPr>
              <w:instrText xml:space="preserve"> </w:instrText>
            </w:r>
            <w:r w:rsidRPr="00FD3A0B">
              <w:rPr>
                <w:rFonts w:ascii="David" w:hAnsi="David" w:cs="David"/>
                <w:rtl/>
              </w:rPr>
            </w:r>
            <w:r w:rsidRPr="00FD3A0B">
              <w:rPr>
                <w:rFonts w:ascii="David" w:hAnsi="David" w:cs="David"/>
                <w:rtl/>
              </w:rPr>
              <w:fldChar w:fldCharType="separate"/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 w:hint="cs"/>
                <w:noProof/>
                <w:rtl/>
              </w:rPr>
              <w:t> </w:t>
            </w:r>
            <w:r w:rsidRPr="00FD3A0B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:rsidR="0095361C" w:rsidRPr="00FD3A0B" w:rsidRDefault="0095361C" w:rsidP="00CD0BB9">
      <w:pPr>
        <w:rPr>
          <w:sz w:val="6"/>
          <w:szCs w:val="6"/>
          <w:rtl/>
        </w:rPr>
      </w:pPr>
    </w:p>
    <w:p w:rsidR="0095361C" w:rsidRDefault="0095361C" w:rsidP="00612464">
      <w:pPr>
        <w:ind w:left="7200"/>
        <w:rPr>
          <w:sz w:val="16"/>
          <w:szCs w:val="16"/>
          <w:rtl/>
        </w:rPr>
      </w:pPr>
      <w:r>
        <w:rPr>
          <w:rFonts w:cs="David"/>
          <w:b/>
          <w:bCs/>
          <w:sz w:val="20"/>
          <w:szCs w:val="20"/>
          <w:rtl/>
        </w:rPr>
        <w:t xml:space="preserve">                         </w:t>
      </w:r>
      <w:r w:rsidRPr="000F46AE">
        <w:rPr>
          <w:rFonts w:cs="David"/>
          <w:b/>
          <w:bCs/>
          <w:sz w:val="20"/>
          <w:szCs w:val="20"/>
          <w:rtl/>
        </w:rPr>
        <w:t xml:space="preserve">להלן: </w:t>
      </w:r>
      <w:r>
        <w:rPr>
          <w:rFonts w:cs="David"/>
          <w:b/>
          <w:bCs/>
          <w:sz w:val="20"/>
          <w:szCs w:val="20"/>
          <w:rtl/>
        </w:rPr>
        <w:t>"בעל/י המשכנתה"</w:t>
      </w:r>
    </w:p>
    <w:p w:rsidR="0095361C" w:rsidRDefault="0095361C" w:rsidP="002D0FD5">
      <w:pPr>
        <w:pStyle w:val="Heading3"/>
        <w:spacing w:before="120"/>
        <w:ind w:left="8231" w:right="-426"/>
        <w:rPr>
          <w:rFonts w:cs="David"/>
          <w:sz w:val="10"/>
          <w:szCs w:val="10"/>
          <w:rtl/>
        </w:rPr>
      </w:pPr>
    </w:p>
    <w:tbl>
      <w:tblPr>
        <w:bidiVisual/>
        <w:tblW w:w="10444" w:type="dxa"/>
        <w:tblLayout w:type="fixed"/>
        <w:tblLook w:val="0000"/>
      </w:tblPr>
      <w:tblGrid>
        <w:gridCol w:w="4359"/>
        <w:gridCol w:w="6085"/>
      </w:tblGrid>
      <w:tr w:rsidR="0095361C" w:rsidRPr="00CC56A2" w:rsidTr="00A30A40">
        <w:trPr>
          <w:trHeight w:val="230"/>
        </w:trPr>
        <w:tc>
          <w:tcPr>
            <w:tcW w:w="4359" w:type="dxa"/>
          </w:tcPr>
          <w:p w:rsidR="0095361C" w:rsidRPr="00FD3A0B" w:rsidRDefault="0095361C" w:rsidP="009B6C1D">
            <w:pPr>
              <w:spacing w:before="40"/>
              <w:ind w:left="-57" w:right="-113"/>
              <w:rPr>
                <w:rFonts w:cs="David"/>
                <w:b/>
                <w:bCs/>
                <w:spacing w:val="20"/>
                <w:sz w:val="22"/>
                <w:szCs w:val="22"/>
                <w:rtl/>
              </w:rPr>
            </w:pPr>
            <w:r w:rsidRPr="00FD3A0B">
              <w:rPr>
                <w:rFonts w:cs="David"/>
                <w:b/>
                <w:bCs/>
                <w:spacing w:val="20"/>
                <w:sz w:val="22"/>
                <w:szCs w:val="22"/>
                <w:rtl/>
              </w:rPr>
              <w:t>לגבי המשכנתה הרשומה לפי שטר</w:t>
            </w:r>
            <w:r>
              <w:rPr>
                <w:rFonts w:cs="David"/>
                <w:b/>
                <w:bCs/>
                <w:spacing w:val="20"/>
                <w:sz w:val="22"/>
                <w:szCs w:val="22"/>
                <w:rtl/>
              </w:rPr>
              <w:t xml:space="preserve"> מקורי</w:t>
            </w:r>
            <w:r w:rsidRPr="00FD3A0B">
              <w:rPr>
                <w:rFonts w:cs="David"/>
                <w:b/>
                <w:bCs/>
                <w:spacing w:val="20"/>
                <w:sz w:val="22"/>
                <w:szCs w:val="22"/>
                <w:rtl/>
              </w:rPr>
              <w:t>:</w:t>
            </w:r>
          </w:p>
        </w:tc>
        <w:tc>
          <w:tcPr>
            <w:tcW w:w="6085" w:type="dxa"/>
          </w:tcPr>
          <w:p w:rsidR="0095361C" w:rsidRPr="00A30A40" w:rsidRDefault="0095361C" w:rsidP="009B6C1D">
            <w:pPr>
              <w:ind w:left="-57" w:right="-57"/>
              <w:rPr>
                <w:rFonts w:cs="David"/>
                <w:b/>
                <w:bCs/>
                <w:spacing w:val="20"/>
                <w:sz w:val="20"/>
                <w:szCs w:val="20"/>
                <w:rtl/>
              </w:rPr>
            </w:pP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instrText xml:space="preserve"> </w:instrText>
            </w:r>
            <w:r w:rsidRPr="00A30A40">
              <w:rPr>
                <w:rFonts w:cs="David"/>
                <w:spacing w:val="20"/>
                <w:sz w:val="22"/>
                <w:szCs w:val="22"/>
              </w:rPr>
              <w:instrText>FORMTEXT</w:instrTex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instrText xml:space="preserve"> </w:instrTex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separate"/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end"/>
            </w:r>
            <w:r w:rsidRPr="00A30A40">
              <w:rPr>
                <w:rFonts w:cs="David"/>
                <w:b/>
                <w:bCs/>
                <w:spacing w:val="20"/>
                <w:sz w:val="22"/>
                <w:szCs w:val="22"/>
                <w:rtl/>
              </w:rPr>
              <w:t>/</w: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instrText xml:space="preserve"> </w:instrText>
            </w:r>
            <w:r w:rsidRPr="00A30A40">
              <w:rPr>
                <w:rFonts w:cs="David"/>
                <w:spacing w:val="20"/>
                <w:sz w:val="22"/>
                <w:szCs w:val="22"/>
              </w:rPr>
              <w:instrText>FORMTEXT</w:instrTex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instrText xml:space="preserve"> </w:instrTex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separate"/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ascii="Arial" w:hAnsi="Arial" w:cs="Arial"/>
                <w:noProof/>
                <w:spacing w:val="20"/>
                <w:sz w:val="22"/>
                <w:szCs w:val="22"/>
                <w:rtl/>
              </w:rPr>
              <w:t> </w:t>
            </w:r>
            <w:r w:rsidRPr="00A30A40">
              <w:rPr>
                <w:rFonts w:cs="David"/>
                <w:spacing w:val="20"/>
                <w:sz w:val="22"/>
                <w:szCs w:val="22"/>
                <w:rtl/>
              </w:rPr>
              <w:fldChar w:fldCharType="end"/>
            </w:r>
          </w:p>
        </w:tc>
      </w:tr>
    </w:tbl>
    <w:p w:rsidR="0095361C" w:rsidRDefault="0095361C" w:rsidP="00A54004">
      <w:pPr>
        <w:rPr>
          <w:rFonts w:cs="David"/>
          <w:b/>
          <w:bCs/>
          <w:spacing w:val="20"/>
          <w:sz w:val="22"/>
          <w:szCs w:val="22"/>
          <w:rtl/>
        </w:rPr>
      </w:pPr>
      <w:r w:rsidRPr="00A30A40">
        <w:rPr>
          <w:rFonts w:cs="David"/>
          <w:b/>
          <w:bCs/>
          <w:spacing w:val="20"/>
          <w:sz w:val="22"/>
          <w:szCs w:val="22"/>
          <w:rtl/>
        </w:rPr>
        <w:t>הואיל וברצון הצדדים לתק</w:t>
      </w:r>
      <w:r>
        <w:rPr>
          <w:rFonts w:cs="David"/>
          <w:b/>
          <w:bCs/>
          <w:spacing w:val="20"/>
          <w:sz w:val="22"/>
          <w:szCs w:val="22"/>
          <w:rtl/>
        </w:rPr>
        <w:t xml:space="preserve">ן את השטר העיקרי כמפורט להלן: </w:t>
      </w:r>
      <w:r>
        <w:rPr>
          <w:rFonts w:cs="David"/>
          <w:b/>
          <w:bCs/>
          <w:spacing w:val="20"/>
          <w:sz w:val="22"/>
          <w:szCs w:val="22"/>
          <w:rtl/>
        </w:rPr>
        <w:br/>
      </w:r>
    </w:p>
    <w:p w:rsidR="0095361C" w:rsidRPr="00A30A40" w:rsidRDefault="0095361C" w:rsidP="00A30A40">
      <w:pPr>
        <w:rPr>
          <w:rFonts w:cs="David"/>
          <w:b/>
          <w:bCs/>
          <w:spacing w:val="20"/>
          <w:sz w:val="22"/>
          <w:szCs w:val="22"/>
          <w:rtl/>
        </w:rPr>
      </w:pP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>
        <w:rPr>
          <w:rFonts w:cs="David"/>
          <w:b/>
          <w:bCs/>
          <w:spacing w:val="20"/>
          <w:sz w:val="22"/>
          <w:szCs w:val="22"/>
          <w:rtl/>
        </w:rPr>
        <w:softHyphen/>
      </w:r>
      <w:r w:rsidRPr="00CC56A2">
        <w:rPr>
          <w:rFonts w:cs="David"/>
          <w:sz w:val="22"/>
          <w:szCs w:val="22"/>
          <w:rtl/>
        </w:rPr>
        <w:fldChar w:fldCharType="begin">
          <w:ffData>
            <w:name w:val="טקסט1"/>
            <w:enabled/>
            <w:calcOnExit w:val="0"/>
            <w:textInput/>
          </w:ffData>
        </w:fldChar>
      </w:r>
      <w:r w:rsidRPr="00CC56A2">
        <w:rPr>
          <w:rFonts w:cs="David"/>
          <w:sz w:val="22"/>
          <w:szCs w:val="22"/>
          <w:rtl/>
        </w:rPr>
        <w:instrText xml:space="preserve"> </w:instrText>
      </w:r>
      <w:r w:rsidRPr="00CC56A2">
        <w:rPr>
          <w:rFonts w:cs="David"/>
          <w:sz w:val="22"/>
          <w:szCs w:val="22"/>
        </w:rPr>
        <w:instrText>FORMTEXT</w:instrText>
      </w:r>
      <w:r w:rsidRPr="00CC56A2">
        <w:rPr>
          <w:rFonts w:cs="David"/>
          <w:sz w:val="22"/>
          <w:szCs w:val="22"/>
          <w:rtl/>
        </w:rPr>
        <w:instrText xml:space="preserve"> </w:instrText>
      </w:r>
      <w:r w:rsidRPr="00CC56A2">
        <w:rPr>
          <w:rFonts w:cs="David"/>
          <w:sz w:val="22"/>
          <w:szCs w:val="22"/>
          <w:rtl/>
        </w:rPr>
      </w:r>
      <w:r w:rsidRPr="00CC56A2">
        <w:rPr>
          <w:rFonts w:cs="David"/>
          <w:sz w:val="22"/>
          <w:szCs w:val="22"/>
          <w:rtl/>
        </w:rPr>
        <w:fldChar w:fldCharType="separate"/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CC56A2">
        <w:rPr>
          <w:rFonts w:cs="David"/>
          <w:sz w:val="22"/>
          <w:szCs w:val="22"/>
          <w:rtl/>
        </w:rPr>
        <w:fldChar w:fldCharType="end"/>
      </w:r>
    </w:p>
    <w:tbl>
      <w:tblPr>
        <w:bidiVisual/>
        <w:tblW w:w="10067" w:type="dxa"/>
        <w:tblLayout w:type="fixed"/>
        <w:tblLook w:val="0000"/>
      </w:tblPr>
      <w:tblGrid>
        <w:gridCol w:w="10067"/>
      </w:tblGrid>
      <w:tr w:rsidR="0095361C" w:rsidRPr="00CC56A2" w:rsidTr="00A30A40">
        <w:trPr>
          <w:trHeight w:val="231"/>
        </w:trPr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:rsidR="0095361C" w:rsidRPr="00CC56A2" w:rsidRDefault="0095361C" w:rsidP="00B872DE">
            <w:pPr>
              <w:spacing w:before="60"/>
              <w:ind w:left="-57" w:right="-57"/>
              <w:rPr>
                <w:rFonts w:cs="David"/>
                <w:sz w:val="22"/>
                <w:szCs w:val="22"/>
                <w:rtl/>
              </w:rPr>
            </w:pPr>
            <w:r w:rsidRPr="00CC56A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CC56A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CC56A2">
              <w:rPr>
                <w:rFonts w:cs="David"/>
                <w:sz w:val="22"/>
                <w:szCs w:val="22"/>
              </w:rPr>
              <w:instrText>FORMTEXT</w:instrText>
            </w:r>
            <w:r w:rsidRPr="00CC56A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CC56A2">
              <w:rPr>
                <w:rFonts w:cs="David"/>
                <w:sz w:val="22"/>
                <w:szCs w:val="22"/>
                <w:rtl/>
              </w:rPr>
            </w:r>
            <w:r w:rsidRPr="00CC56A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C56A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  <w:tr w:rsidR="0095361C" w:rsidRPr="00CC56A2" w:rsidTr="00A30A40">
        <w:trPr>
          <w:trHeight w:val="231"/>
        </w:trPr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:rsidR="0095361C" w:rsidRPr="00CC56A2" w:rsidRDefault="0095361C" w:rsidP="00B872DE">
            <w:pPr>
              <w:spacing w:before="60"/>
              <w:ind w:left="-57" w:right="-57"/>
              <w:rPr>
                <w:rFonts w:cs="David"/>
                <w:sz w:val="22"/>
                <w:szCs w:val="22"/>
                <w:rtl/>
              </w:rPr>
            </w:pPr>
            <w:r w:rsidRPr="00CC56A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CC56A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CC56A2">
              <w:rPr>
                <w:rFonts w:cs="David"/>
                <w:sz w:val="22"/>
                <w:szCs w:val="22"/>
              </w:rPr>
              <w:instrText>FORMTEXT</w:instrText>
            </w:r>
            <w:r w:rsidRPr="00CC56A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CC56A2">
              <w:rPr>
                <w:rFonts w:cs="David"/>
                <w:sz w:val="22"/>
                <w:szCs w:val="22"/>
                <w:rtl/>
              </w:rPr>
            </w:r>
            <w:r w:rsidRPr="00CC56A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E1777E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C56A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95361C" w:rsidRDefault="0095361C" w:rsidP="00A30A40">
      <w:pPr>
        <w:rPr>
          <w:rFonts w:cs="David"/>
          <w:b/>
          <w:bCs/>
          <w:spacing w:val="20"/>
          <w:sz w:val="22"/>
          <w:szCs w:val="22"/>
          <w:rtl/>
        </w:rPr>
      </w:pPr>
    </w:p>
    <w:p w:rsidR="0095361C" w:rsidRDefault="0095361C" w:rsidP="00A54004">
      <w:pPr>
        <w:rPr>
          <w:rFonts w:cs="David"/>
          <w:b/>
          <w:bCs/>
          <w:spacing w:val="20"/>
          <w:sz w:val="22"/>
          <w:szCs w:val="22"/>
          <w:rtl/>
        </w:rPr>
      </w:pPr>
      <w:r>
        <w:rPr>
          <w:rFonts w:cs="David"/>
          <w:b/>
          <w:bCs/>
          <w:spacing w:val="20"/>
          <w:sz w:val="22"/>
          <w:szCs w:val="22"/>
          <w:rtl/>
        </w:rPr>
        <w:t>לכן מעיד שטר זה:</w:t>
      </w:r>
    </w:p>
    <w:p w:rsidR="0095361C" w:rsidRPr="00A30A40" w:rsidRDefault="0095361C" w:rsidP="00A54004">
      <w:pPr>
        <w:rPr>
          <w:rFonts w:cs="David"/>
          <w:b/>
          <w:bCs/>
          <w:spacing w:val="20"/>
          <w:sz w:val="22"/>
          <w:szCs w:val="22"/>
          <w:rtl/>
        </w:rPr>
      </w:pPr>
      <w:r w:rsidRPr="00CC56A2">
        <w:rPr>
          <w:rFonts w:cs="David"/>
          <w:sz w:val="22"/>
          <w:szCs w:val="22"/>
          <w:rtl/>
        </w:rPr>
        <w:fldChar w:fldCharType="begin">
          <w:ffData>
            <w:name w:val="טקסט1"/>
            <w:enabled/>
            <w:calcOnExit w:val="0"/>
            <w:textInput/>
          </w:ffData>
        </w:fldChar>
      </w:r>
      <w:r w:rsidRPr="00CC56A2">
        <w:rPr>
          <w:rFonts w:cs="David"/>
          <w:sz w:val="22"/>
          <w:szCs w:val="22"/>
          <w:rtl/>
        </w:rPr>
        <w:instrText xml:space="preserve"> </w:instrText>
      </w:r>
      <w:r w:rsidRPr="00CC56A2">
        <w:rPr>
          <w:rFonts w:cs="David"/>
          <w:sz w:val="22"/>
          <w:szCs w:val="22"/>
        </w:rPr>
        <w:instrText>FORMTEXT</w:instrText>
      </w:r>
      <w:r w:rsidRPr="00CC56A2">
        <w:rPr>
          <w:rFonts w:cs="David"/>
          <w:sz w:val="22"/>
          <w:szCs w:val="22"/>
          <w:rtl/>
        </w:rPr>
        <w:instrText xml:space="preserve"> </w:instrText>
      </w:r>
      <w:r w:rsidRPr="00CC56A2">
        <w:rPr>
          <w:rFonts w:cs="David"/>
          <w:sz w:val="22"/>
          <w:szCs w:val="22"/>
          <w:rtl/>
        </w:rPr>
      </w:r>
      <w:r w:rsidRPr="00CC56A2">
        <w:rPr>
          <w:rFonts w:cs="David"/>
          <w:sz w:val="22"/>
          <w:szCs w:val="22"/>
          <w:rtl/>
        </w:rPr>
        <w:fldChar w:fldCharType="separate"/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E1777E">
        <w:rPr>
          <w:rFonts w:ascii="Arial" w:hAnsi="Arial" w:cs="Arial"/>
          <w:noProof/>
          <w:sz w:val="22"/>
          <w:szCs w:val="22"/>
          <w:rtl/>
        </w:rPr>
        <w:t> </w:t>
      </w:r>
      <w:r w:rsidRPr="00CC56A2">
        <w:rPr>
          <w:rFonts w:cs="David"/>
          <w:sz w:val="22"/>
          <w:szCs w:val="22"/>
          <w:rtl/>
        </w:rPr>
        <w:fldChar w:fldCharType="end"/>
      </w:r>
    </w:p>
    <w:tbl>
      <w:tblPr>
        <w:bidiVisual/>
        <w:tblW w:w="10067" w:type="dxa"/>
        <w:tblLayout w:type="fixed"/>
        <w:tblLook w:val="0000"/>
      </w:tblPr>
      <w:tblGrid>
        <w:gridCol w:w="10067"/>
      </w:tblGrid>
      <w:tr w:rsidR="0095361C" w:rsidRPr="00A54004" w:rsidTr="00B872DE">
        <w:trPr>
          <w:trHeight w:val="231"/>
        </w:trPr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:rsidR="0095361C" w:rsidRPr="00A54004" w:rsidRDefault="0095361C" w:rsidP="00B872DE">
            <w:pPr>
              <w:spacing w:before="60"/>
              <w:ind w:left="-57" w:right="-57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A54004">
              <w:rPr>
                <w:rFonts w:cs="David"/>
                <w:b/>
                <w:bCs/>
                <w:sz w:val="22"/>
                <w:szCs w:val="22"/>
              </w:rPr>
              <w:instrText>FORMTEXT</w:instrTex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95361C" w:rsidRPr="00A54004" w:rsidTr="00B872DE">
        <w:trPr>
          <w:trHeight w:val="231"/>
        </w:trPr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:rsidR="0095361C" w:rsidRPr="00A54004" w:rsidRDefault="0095361C" w:rsidP="00B872DE">
            <w:pPr>
              <w:spacing w:before="60"/>
              <w:ind w:left="-57" w:right="-57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A54004">
              <w:rPr>
                <w:rFonts w:cs="David"/>
                <w:b/>
                <w:bCs/>
                <w:sz w:val="22"/>
                <w:szCs w:val="22"/>
              </w:rPr>
              <w:instrText>FORMTEXT</w:instrTex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t> </w:t>
            </w:r>
            <w:r w:rsidRPr="00A54004"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95361C" w:rsidRPr="00A30A40" w:rsidRDefault="0095361C" w:rsidP="00A54004">
      <w:pPr>
        <w:rPr>
          <w:rFonts w:cs="David"/>
          <w:b/>
          <w:bCs/>
          <w:spacing w:val="20"/>
          <w:sz w:val="22"/>
          <w:szCs w:val="22"/>
          <w:rtl/>
        </w:rPr>
      </w:pPr>
    </w:p>
    <w:p w:rsidR="0095361C" w:rsidRPr="00993AB5" w:rsidRDefault="0095361C" w:rsidP="00A54004">
      <w:pPr>
        <w:pStyle w:val="BodyText"/>
        <w:rPr>
          <w:rFonts w:cs="David"/>
          <w:sz w:val="12"/>
          <w:szCs w:val="12"/>
          <w:rtl/>
          <w:lang w:eastAsia="en-US"/>
        </w:rPr>
      </w:pPr>
    </w:p>
    <w:p w:rsidR="0095361C" w:rsidRDefault="0095361C" w:rsidP="005917CC">
      <w:pPr>
        <w:pStyle w:val="BodyText"/>
        <w:ind w:left="-143"/>
        <w:rPr>
          <w:rFonts w:cs="David"/>
          <w:rtl/>
          <w:lang w:eastAsia="en-US"/>
        </w:rPr>
      </w:pPr>
    </w:p>
    <w:tbl>
      <w:tblPr>
        <w:bidiVisual/>
        <w:tblW w:w="10408" w:type="dxa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5"/>
        <w:gridCol w:w="1134"/>
        <w:gridCol w:w="992"/>
        <w:gridCol w:w="851"/>
        <w:gridCol w:w="1134"/>
        <w:gridCol w:w="1278"/>
        <w:gridCol w:w="3544"/>
      </w:tblGrid>
      <w:tr w:rsidR="0095361C" w:rsidRPr="005917CC" w:rsidTr="00F2631C">
        <w:trPr>
          <w:trHeight w:val="83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61C" w:rsidRPr="00034AF3" w:rsidRDefault="0095361C" w:rsidP="00034AF3">
            <w:pPr>
              <w:pStyle w:val="Heading2"/>
              <w:rPr>
                <w:rtl/>
              </w:rPr>
            </w:pPr>
            <w:r w:rsidRPr="00034AF3">
              <w:rPr>
                <w:rFonts w:hint="eastAsia"/>
                <w:rtl/>
              </w:rPr>
              <w:t>הרשימה</w:t>
            </w:r>
          </w:p>
          <w:p w:rsidR="0095361C" w:rsidRPr="005917CC" w:rsidRDefault="0095361C" w:rsidP="003B4B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95361C" w:rsidRPr="005917CC" w:rsidTr="00F2631C">
        <w:trPr>
          <w:trHeight w:val="83"/>
        </w:trPr>
        <w:tc>
          <w:tcPr>
            <w:tcW w:w="10408" w:type="dxa"/>
            <w:gridSpan w:val="7"/>
            <w:tcBorders>
              <w:top w:val="nil"/>
              <w:left w:val="nil"/>
              <w:right w:val="nil"/>
            </w:tcBorders>
          </w:tcPr>
          <w:p w:rsidR="0095361C" w:rsidRPr="005917CC" w:rsidRDefault="0095361C" w:rsidP="003B4B6F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</w:tr>
      <w:tr w:rsidR="0095361C" w:rsidRPr="005917CC" w:rsidTr="001F69B9">
        <w:trPr>
          <w:trHeight w:val="431"/>
        </w:trPr>
        <w:tc>
          <w:tcPr>
            <w:tcW w:w="1475" w:type="dxa"/>
            <w:shd w:val="clear" w:color="auto" w:fill="F2F2F2"/>
          </w:tcPr>
          <w:p w:rsidR="0095361C" w:rsidRPr="00A91E2F" w:rsidRDefault="0095361C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מס' הגוש</w:t>
            </w:r>
          </w:p>
          <w:p w:rsidR="0095361C" w:rsidRPr="00A91E2F" w:rsidRDefault="0095361C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או הספר</w:t>
            </w:r>
          </w:p>
        </w:tc>
        <w:tc>
          <w:tcPr>
            <w:tcW w:w="1134" w:type="dxa"/>
            <w:shd w:val="clear" w:color="auto" w:fill="F2F2F2"/>
          </w:tcPr>
          <w:p w:rsidR="0095361C" w:rsidRPr="00A91E2F" w:rsidRDefault="0095361C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מס' החלקה או הדף</w:t>
            </w:r>
          </w:p>
        </w:tc>
        <w:tc>
          <w:tcPr>
            <w:tcW w:w="992" w:type="dxa"/>
            <w:shd w:val="clear" w:color="auto" w:fill="F2F2F2"/>
          </w:tcPr>
          <w:p w:rsidR="0095361C" w:rsidRPr="00A91E2F" w:rsidRDefault="0095361C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השטח במ"ר</w:t>
            </w:r>
          </w:p>
        </w:tc>
        <w:tc>
          <w:tcPr>
            <w:tcW w:w="851" w:type="dxa"/>
            <w:shd w:val="clear" w:color="auto" w:fill="F2F2F2"/>
          </w:tcPr>
          <w:p w:rsidR="0095361C" w:rsidRPr="00A91E2F" w:rsidRDefault="0095361C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95361C" w:rsidRPr="00A91E2F" w:rsidRDefault="0095361C" w:rsidP="0091386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הזכות</w:t>
            </w:r>
          </w:p>
        </w:tc>
        <w:tc>
          <w:tcPr>
            <w:tcW w:w="1134" w:type="dxa"/>
            <w:shd w:val="clear" w:color="auto" w:fill="F2F2F2"/>
          </w:tcPr>
          <w:p w:rsidR="0095361C" w:rsidRPr="00A91E2F" w:rsidRDefault="0095361C" w:rsidP="00AA362B">
            <w:pPr>
              <w:jc w:val="center"/>
              <w:rPr>
                <w:rFonts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החלק הממושכן</w:t>
            </w:r>
          </w:p>
        </w:tc>
        <w:tc>
          <w:tcPr>
            <w:tcW w:w="1278" w:type="dxa"/>
            <w:shd w:val="clear" w:color="auto" w:fill="F2F2F2"/>
          </w:tcPr>
          <w:p w:rsidR="0095361C" w:rsidRPr="00A91E2F" w:rsidRDefault="0095361C" w:rsidP="00DA49AD">
            <w:pPr>
              <w:ind w:left="-57" w:right="-57"/>
              <w:jc w:val="center"/>
              <w:rPr>
                <w:rFonts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>החלק הממושכן לאחר התיקון</w:t>
            </w:r>
          </w:p>
        </w:tc>
        <w:tc>
          <w:tcPr>
            <w:tcW w:w="3544" w:type="dxa"/>
            <w:shd w:val="clear" w:color="auto" w:fill="F2F2F2"/>
          </w:tcPr>
          <w:p w:rsidR="0095361C" w:rsidRPr="00A91E2F" w:rsidRDefault="0095361C" w:rsidP="00240A5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t xml:space="preserve">תאור המקרקעין </w:t>
            </w:r>
            <w:r w:rsidRPr="00A91E2F">
              <w:rPr>
                <w:rFonts w:cs="David"/>
                <w:b/>
                <w:bCs/>
                <w:sz w:val="20"/>
                <w:szCs w:val="20"/>
                <w:rtl/>
              </w:rPr>
              <w:br/>
              <w:t>הממושכנים ו/או גבולותיהם והשעבודים</w:t>
            </w:r>
          </w:p>
        </w:tc>
      </w:tr>
      <w:bookmarkStart w:id="3" w:name="Text9"/>
      <w:tr w:rsidR="0095361C" w:rsidRPr="0019612C" w:rsidTr="00DA49AD">
        <w:trPr>
          <w:trHeight w:val="268"/>
        </w:trPr>
        <w:tc>
          <w:tcPr>
            <w:tcW w:w="1475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  <w:bookmarkEnd w:id="3"/>
          </w:p>
        </w:tc>
        <w:bookmarkStart w:id="4" w:name="Text10"/>
        <w:tc>
          <w:tcPr>
            <w:tcW w:w="1134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  <w:bookmarkEnd w:id="4"/>
          </w:p>
        </w:tc>
        <w:bookmarkStart w:id="5" w:name="Text11"/>
        <w:tc>
          <w:tcPr>
            <w:tcW w:w="992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  <w:bookmarkEnd w:id="5"/>
          </w:p>
        </w:tc>
        <w:bookmarkStart w:id="6" w:name="Text14"/>
        <w:tc>
          <w:tcPr>
            <w:tcW w:w="851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1278" w:type="dxa"/>
          </w:tcPr>
          <w:p w:rsidR="0095361C" w:rsidRPr="00993AB5" w:rsidRDefault="0095361C" w:rsidP="00240A5E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3544" w:type="dxa"/>
          </w:tcPr>
          <w:p w:rsidR="0095361C" w:rsidRPr="0019612C" w:rsidRDefault="0095361C" w:rsidP="00993AB5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t>כמפורט בפנקסי המקרקעין</w:t>
            </w:r>
          </w:p>
        </w:tc>
      </w:tr>
      <w:tr w:rsidR="0095361C" w:rsidRPr="0019612C" w:rsidTr="00DA49AD">
        <w:trPr>
          <w:trHeight w:val="268"/>
        </w:trPr>
        <w:tc>
          <w:tcPr>
            <w:tcW w:w="1475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992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851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95361C" w:rsidRPr="00993AB5" w:rsidRDefault="0095361C" w:rsidP="00720469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1278" w:type="dxa"/>
          </w:tcPr>
          <w:p w:rsidR="0095361C" w:rsidRPr="00993AB5" w:rsidRDefault="0095361C" w:rsidP="00240A5E">
            <w:pPr>
              <w:spacing w:before="40"/>
              <w:jc w:val="center"/>
              <w:rPr>
                <w:rFonts w:cs="David"/>
                <w:rtl/>
              </w:rPr>
            </w:pPr>
            <w:r w:rsidRPr="00993AB5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</w:rPr>
              <w:instrText>FORMTEXT</w:instrText>
            </w:r>
            <w:r w:rsidRPr="00993AB5">
              <w:rPr>
                <w:rFonts w:cs="David"/>
                <w:rtl/>
              </w:rPr>
              <w:instrText xml:space="preserve"> </w:instrText>
            </w:r>
            <w:r w:rsidRPr="00993AB5">
              <w:rPr>
                <w:rFonts w:cs="David"/>
                <w:rtl/>
              </w:rPr>
            </w:r>
            <w:r w:rsidRPr="00993AB5">
              <w:rPr>
                <w:rFonts w:cs="David"/>
                <w:rtl/>
              </w:rPr>
              <w:fldChar w:fldCharType="separate"/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ascii="Cambria Math" w:hAnsi="Cambria Math" w:cs="Cambria Math"/>
                <w:noProof/>
                <w:rtl/>
              </w:rPr>
              <w:t> </w:t>
            </w:r>
            <w:r w:rsidRPr="00993AB5">
              <w:rPr>
                <w:rFonts w:cs="David"/>
                <w:rtl/>
              </w:rPr>
              <w:fldChar w:fldCharType="end"/>
            </w:r>
          </w:p>
        </w:tc>
        <w:tc>
          <w:tcPr>
            <w:tcW w:w="3544" w:type="dxa"/>
          </w:tcPr>
          <w:p w:rsidR="0095361C" w:rsidRPr="0019612C" w:rsidRDefault="0095361C" w:rsidP="00993AB5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 w:rsidRPr="0019612C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612C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19612C">
              <w:rPr>
                <w:rFonts w:cs="David"/>
                <w:sz w:val="20"/>
                <w:szCs w:val="20"/>
              </w:rPr>
              <w:instrText>FORMTEXT</w:instrText>
            </w:r>
            <w:r w:rsidRPr="0019612C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19612C">
              <w:rPr>
                <w:rFonts w:cs="David"/>
                <w:sz w:val="20"/>
                <w:szCs w:val="20"/>
                <w:rtl/>
              </w:rPr>
            </w:r>
            <w:r w:rsidRPr="0019612C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19612C">
              <w:rPr>
                <w:rFonts w:ascii="Cambria Math" w:hAnsi="Cambria Math" w:cs="Cambria Math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ascii="Cambria Math" w:hAnsi="Cambria Math" w:cs="Cambria Math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ascii="Cambria Math" w:hAnsi="Cambria Math" w:cs="Cambria Math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ascii="Cambria Math" w:hAnsi="Cambria Math" w:cs="Cambria Math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ascii="Cambria Math" w:hAnsi="Cambria Math" w:cs="Cambria Math"/>
                <w:noProof/>
                <w:sz w:val="20"/>
                <w:szCs w:val="20"/>
                <w:rtl/>
              </w:rPr>
              <w:t> </w:t>
            </w:r>
            <w:r w:rsidRPr="0019612C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95361C" w:rsidRDefault="0095361C" w:rsidP="005D505B">
      <w:pPr>
        <w:pStyle w:val="Heading5"/>
        <w:ind w:left="-143"/>
        <w:rPr>
          <w:b w:val="0"/>
          <w:bCs w:val="0"/>
          <w:position w:val="-16"/>
          <w:rtl/>
        </w:rPr>
      </w:pPr>
    </w:p>
    <w:p w:rsidR="0095361C" w:rsidRPr="00612464" w:rsidRDefault="0095361C" w:rsidP="00612464">
      <w:pPr>
        <w:rPr>
          <w:rtl/>
        </w:rPr>
      </w:pPr>
    </w:p>
    <w:p w:rsidR="0095361C" w:rsidRPr="008D5BCA" w:rsidRDefault="0095361C" w:rsidP="00A91E2F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126"/>
        <w:gridCol w:w="426"/>
        <w:gridCol w:w="2835"/>
        <w:gridCol w:w="2268"/>
      </w:tblGrid>
      <w:tr w:rsidR="0095361C" w:rsidRPr="001C54C5" w:rsidTr="00A91E2F">
        <w:tc>
          <w:tcPr>
            <w:tcW w:w="4934" w:type="dxa"/>
            <w:gridSpan w:val="2"/>
            <w:tcBorders>
              <w:top w:val="nil"/>
              <w:left w:val="nil"/>
              <w:right w:val="nil"/>
            </w:tcBorders>
          </w:tcPr>
          <w:p w:rsidR="0095361C" w:rsidRPr="001C54C5" w:rsidRDefault="0095361C" w:rsidP="001F69B9">
            <w:pPr>
              <w:ind w:left="17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/>
                <w:b/>
                <w:bCs/>
                <w:position w:val="-16"/>
                <w:sz w:val="22"/>
                <w:szCs w:val="22"/>
                <w:rtl/>
              </w:rPr>
              <w:t>חתימת "בעל/י המשכנת</w:t>
            </w:r>
            <w:r>
              <w:rPr>
                <w:rFonts w:cs="David"/>
                <w:b/>
                <w:bCs/>
                <w:position w:val="-16"/>
                <w:sz w:val="22"/>
                <w:szCs w:val="22"/>
                <w:rtl/>
              </w:rPr>
              <w:t>ה</w:t>
            </w:r>
            <w:r w:rsidRPr="001C54C5">
              <w:rPr>
                <w:rFonts w:cs="David"/>
                <w:b/>
                <w:bCs/>
                <w:position w:val="-16"/>
                <w:sz w:val="22"/>
                <w:szCs w:val="22"/>
                <w:rtl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361C" w:rsidRPr="001C54C5" w:rsidRDefault="0095361C" w:rsidP="001F69B9">
            <w:pPr>
              <w:pStyle w:val="Heading7"/>
              <w:rPr>
                <w:rFonts w:cs="David"/>
                <w:b w:val="0"/>
                <w:bCs w:val="0"/>
                <w:spacing w:val="26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95361C" w:rsidRPr="001C54C5" w:rsidRDefault="0095361C" w:rsidP="001F69B9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/>
                <w:b/>
                <w:bCs/>
                <w:position w:val="-16"/>
                <w:sz w:val="22"/>
                <w:szCs w:val="22"/>
                <w:rtl/>
              </w:rPr>
              <w:t>חתימת "הממשכנים"</w:t>
            </w:r>
          </w:p>
        </w:tc>
      </w:tr>
      <w:tr w:rsidR="0095361C" w:rsidRPr="0013519F" w:rsidTr="00A91E2F">
        <w:tc>
          <w:tcPr>
            <w:tcW w:w="2808" w:type="dxa"/>
            <w:shd w:val="clear" w:color="auto" w:fill="F2F2F2"/>
          </w:tcPr>
          <w:p w:rsidR="0095361C" w:rsidRPr="005D6991" w:rsidRDefault="0095361C" w:rsidP="001F69B9">
            <w:pPr>
              <w:pStyle w:val="Heading4"/>
              <w:spacing w:before="80"/>
              <w:ind w:left="170"/>
              <w:jc w:val="left"/>
              <w:rPr>
                <w:rFonts w:cs="David"/>
                <w:sz w:val="22"/>
                <w:szCs w:val="22"/>
              </w:rPr>
            </w:pPr>
            <w:r w:rsidRPr="005D6991">
              <w:rPr>
                <w:rFonts w:cs="David"/>
                <w:sz w:val="22"/>
                <w:szCs w:val="22"/>
                <w:rtl/>
              </w:rPr>
              <w:t>השם</w:t>
            </w:r>
          </w:p>
        </w:tc>
        <w:tc>
          <w:tcPr>
            <w:tcW w:w="2126" w:type="dxa"/>
            <w:shd w:val="clear" w:color="auto" w:fill="F2F2F2"/>
          </w:tcPr>
          <w:p w:rsidR="0095361C" w:rsidRPr="005D6991" w:rsidRDefault="0095361C" w:rsidP="001F69B9">
            <w:pPr>
              <w:spacing w:before="80"/>
              <w:ind w:left="170"/>
              <w:rPr>
                <w:rFonts w:cs="David"/>
                <w:b/>
                <w:bCs/>
                <w:sz w:val="22"/>
                <w:szCs w:val="22"/>
              </w:rPr>
            </w:pPr>
            <w:r w:rsidRPr="005D6991">
              <w:rPr>
                <w:rFonts w:cs="David"/>
                <w:b/>
                <w:bCs/>
                <w:sz w:val="22"/>
                <w:szCs w:val="22"/>
                <w:rtl/>
              </w:rPr>
              <w:t>חתימה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95361C" w:rsidRPr="0013519F" w:rsidRDefault="0095361C" w:rsidP="001F69B9">
            <w:pPr>
              <w:pStyle w:val="Heading7"/>
              <w:spacing w:before="80"/>
              <w:jc w:val="left"/>
              <w:rPr>
                <w:rFonts w:cs="David"/>
                <w:spacing w:val="26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/>
          </w:tcPr>
          <w:p w:rsidR="0095361C" w:rsidRPr="005D6991" w:rsidRDefault="0095361C" w:rsidP="001F69B9">
            <w:pPr>
              <w:pStyle w:val="Heading4"/>
              <w:spacing w:before="80"/>
              <w:ind w:left="170"/>
              <w:jc w:val="left"/>
              <w:rPr>
                <w:rFonts w:cs="David"/>
                <w:sz w:val="22"/>
                <w:szCs w:val="22"/>
              </w:rPr>
            </w:pPr>
            <w:r w:rsidRPr="005D6991">
              <w:rPr>
                <w:rFonts w:cs="David"/>
                <w:sz w:val="22"/>
                <w:szCs w:val="22"/>
                <w:rtl/>
              </w:rPr>
              <w:t>השם</w:t>
            </w:r>
          </w:p>
        </w:tc>
        <w:tc>
          <w:tcPr>
            <w:tcW w:w="2268" w:type="dxa"/>
            <w:shd w:val="clear" w:color="auto" w:fill="F2F2F2"/>
          </w:tcPr>
          <w:p w:rsidR="0095361C" w:rsidRPr="005D6991" w:rsidRDefault="0095361C" w:rsidP="001F69B9">
            <w:pPr>
              <w:spacing w:before="80"/>
              <w:ind w:left="170"/>
              <w:rPr>
                <w:rFonts w:cs="David"/>
                <w:b/>
                <w:bCs/>
                <w:sz w:val="22"/>
                <w:szCs w:val="22"/>
              </w:rPr>
            </w:pPr>
            <w:r w:rsidRPr="005D6991">
              <w:rPr>
                <w:rFonts w:cs="David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bookmarkStart w:id="7" w:name="טקסט21"/>
      <w:tr w:rsidR="0095361C" w:rsidRPr="0013519F" w:rsidTr="00A91E2F">
        <w:tc>
          <w:tcPr>
            <w:tcW w:w="2808" w:type="dxa"/>
          </w:tcPr>
          <w:p w:rsidR="0095361C" w:rsidRPr="0013519F" w:rsidRDefault="0095361C" w:rsidP="001F69B9">
            <w:pPr>
              <w:pStyle w:val="Heading7"/>
              <w:spacing w:before="80"/>
              <w:jc w:val="both"/>
              <w:rPr>
                <w:rFonts w:ascii="David" w:hAnsi="David" w:cs="David"/>
                <w:b w:val="0"/>
                <w:bCs w:val="0"/>
                <w:i/>
                <w:iCs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begin">
                <w:ffData>
                  <w:name w:val="טקסט21"/>
                  <w:enabled/>
                  <w:calcOnExit w:val="0"/>
                  <w:statusText w:type="text" w:val="השם של בעלי המשכנתה, שורה 1 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 w:hint="cs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end"/>
            </w:r>
            <w:bookmarkEnd w:id="7"/>
          </w:p>
        </w:tc>
        <w:tc>
          <w:tcPr>
            <w:tcW w:w="2126" w:type="dxa"/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</w:tcPr>
          <w:p w:rsidR="0095361C" w:rsidRPr="0013519F" w:rsidRDefault="0095361C" w:rsidP="001F69B9">
            <w:pPr>
              <w:pStyle w:val="Heading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1 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268" w:type="dxa"/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  <w:bookmarkStart w:id="8" w:name="טקסט22"/>
      <w:tr w:rsidR="0095361C" w:rsidRPr="0013519F" w:rsidTr="00A91E2F">
        <w:tc>
          <w:tcPr>
            <w:tcW w:w="2808" w:type="dxa"/>
          </w:tcPr>
          <w:p w:rsidR="0095361C" w:rsidRPr="0013519F" w:rsidRDefault="0095361C" w:rsidP="001F69B9">
            <w:pPr>
              <w:pStyle w:val="Heading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טקסט22"/>
                  <w:enabled/>
                  <w:calcOnExit w:val="0"/>
                  <w:statusText w:type="text" w:val="השם של בעלי המשכנתה, שורה 2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  <w:bookmarkEnd w:id="8"/>
          </w:p>
        </w:tc>
        <w:tc>
          <w:tcPr>
            <w:tcW w:w="2126" w:type="dxa"/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</w:tcPr>
          <w:p w:rsidR="0095361C" w:rsidRPr="0013519F" w:rsidRDefault="0095361C" w:rsidP="001F69B9">
            <w:pPr>
              <w:pStyle w:val="Heading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2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268" w:type="dxa"/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  <w:tr w:rsidR="0095361C" w:rsidRPr="0013519F" w:rsidTr="00A91E2F">
        <w:tc>
          <w:tcPr>
            <w:tcW w:w="2808" w:type="dxa"/>
          </w:tcPr>
          <w:p w:rsidR="0095361C" w:rsidRPr="0013519F" w:rsidRDefault="0095361C" w:rsidP="001F69B9">
            <w:pPr>
              <w:pStyle w:val="Heading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טקסט23"/>
                  <w:enabled/>
                  <w:calcOnExit w:val="0"/>
                  <w:statusText w:type="text" w:val="השם של בעלי המשכנתה, שורה 3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126" w:type="dxa"/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</w:tcPr>
          <w:p w:rsidR="0095361C" w:rsidRPr="0013519F" w:rsidRDefault="0095361C" w:rsidP="001F69B9">
            <w:pPr>
              <w:pStyle w:val="Heading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3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268" w:type="dxa"/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  <w:tr w:rsidR="0095361C" w:rsidRPr="0013519F" w:rsidTr="00A91E2F">
        <w:tc>
          <w:tcPr>
            <w:tcW w:w="2808" w:type="dxa"/>
          </w:tcPr>
          <w:p w:rsidR="0095361C" w:rsidRPr="0013519F" w:rsidRDefault="0095361C" w:rsidP="001F69B9">
            <w:pPr>
              <w:pStyle w:val="Heading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  <w:rtl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בעלי המשכנתה, שורה 4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126" w:type="dxa"/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</w:tcPr>
          <w:p w:rsidR="0095361C" w:rsidRPr="0013519F" w:rsidRDefault="0095361C" w:rsidP="001F69B9">
            <w:pPr>
              <w:pStyle w:val="Heading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  <w:rtl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4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 w:hint="cs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2268" w:type="dxa"/>
          </w:tcPr>
          <w:p w:rsidR="0095361C" w:rsidRPr="0013519F" w:rsidRDefault="0095361C" w:rsidP="001F69B9">
            <w:pPr>
              <w:pStyle w:val="Heading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</w:tbl>
    <w:p w:rsidR="0095361C" w:rsidRDefault="0095361C" w:rsidP="00A91E2F">
      <w:pPr>
        <w:rPr>
          <w:rFonts w:ascii="David" w:hAnsi="David" w:cs="David"/>
          <w:rtl/>
          <w:lang w:eastAsia="en-US"/>
        </w:rPr>
      </w:pPr>
    </w:p>
    <w:p w:rsidR="0095361C" w:rsidRPr="00A30A40" w:rsidRDefault="0095361C" w:rsidP="00034AF3">
      <w:pPr>
        <w:pStyle w:val="Heading2"/>
        <w:rPr>
          <w:rtl/>
        </w:rPr>
      </w:pPr>
      <w:r>
        <w:rPr>
          <w:rtl/>
          <w:lang w:eastAsia="en-US"/>
        </w:rPr>
        <w:br w:type="page"/>
      </w:r>
      <w:r w:rsidRPr="00A30A40">
        <w:rPr>
          <w:rFonts w:hint="eastAsia"/>
          <w:rtl/>
        </w:rPr>
        <w:t>אימות</w:t>
      </w:r>
      <w:r w:rsidRPr="00A30A40">
        <w:rPr>
          <w:rtl/>
        </w:rPr>
        <w:t xml:space="preserve"> </w:t>
      </w:r>
      <w:r w:rsidRPr="00A30A40">
        <w:rPr>
          <w:rFonts w:hint="eastAsia"/>
          <w:rtl/>
        </w:rPr>
        <w:t>חתימת</w:t>
      </w:r>
      <w:r w:rsidRPr="00A30A40">
        <w:rPr>
          <w:rtl/>
        </w:rPr>
        <w:t xml:space="preserve"> </w:t>
      </w:r>
      <w:r w:rsidRPr="00A30A40">
        <w:rPr>
          <w:rFonts w:hint="eastAsia"/>
          <w:rtl/>
        </w:rPr>
        <w:t>השטר</w:t>
      </w:r>
    </w:p>
    <w:p w:rsidR="0095361C" w:rsidRPr="002D5F43" w:rsidRDefault="0095361C" w:rsidP="00A30A40">
      <w:pPr>
        <w:ind w:left="-2"/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95361C" w:rsidRPr="00391622" w:rsidRDefault="0095361C" w:rsidP="00034AF3">
      <w:pPr>
        <w:pStyle w:val="Heading2"/>
        <w:jc w:val="left"/>
        <w:rPr>
          <w:rtl/>
        </w:rPr>
      </w:pPr>
      <w:r w:rsidRPr="00391622">
        <w:rPr>
          <w:rFonts w:hint="eastAsia"/>
          <w:rtl/>
        </w:rPr>
        <w:t>אימות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חתימה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ע</w:t>
      </w:r>
      <w:r w:rsidRPr="00391622">
        <w:rPr>
          <w:rtl/>
        </w:rPr>
        <w:t>"</w:t>
      </w:r>
      <w:r w:rsidRPr="00391622">
        <w:rPr>
          <w:rFonts w:hint="eastAsia"/>
          <w:rtl/>
        </w:rPr>
        <w:t>י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עו</w:t>
      </w:r>
      <w:r w:rsidRPr="00391622">
        <w:rPr>
          <w:rtl/>
        </w:rPr>
        <w:t>"</w:t>
      </w:r>
      <w:r w:rsidRPr="00391622">
        <w:rPr>
          <w:rFonts w:hint="eastAsia"/>
          <w:rtl/>
        </w:rPr>
        <w:t>ד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או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רשם</w:t>
      </w:r>
    </w:p>
    <w:p w:rsidR="0095361C" w:rsidRPr="002D5F43" w:rsidRDefault="0095361C" w:rsidP="00A30A40">
      <w:pPr>
        <w:ind w:left="-2"/>
        <w:rPr>
          <w:rFonts w:cs="David"/>
          <w:b/>
          <w:bCs/>
          <w:sz w:val="16"/>
          <w:szCs w:val="16"/>
          <w:rtl/>
        </w:rPr>
      </w:pPr>
    </w:p>
    <w:p w:rsidR="0095361C" w:rsidRPr="00391622" w:rsidRDefault="0095361C" w:rsidP="00150F3A">
      <w:pPr>
        <w:spacing w:line="276" w:lineRule="auto"/>
        <w:jc w:val="both"/>
        <w:rPr>
          <w:rFonts w:cs="David"/>
          <w:sz w:val="20"/>
          <w:szCs w:val="20"/>
          <w:rtl/>
        </w:rPr>
      </w:pPr>
      <w:r w:rsidRPr="00391622">
        <w:rPr>
          <w:rFonts w:cs="David"/>
          <w:sz w:val="20"/>
          <w:szCs w:val="20"/>
          <w:rtl/>
        </w:rPr>
        <w:t xml:space="preserve">אני מעיד כי היום התייצב/ו לפניי </w:t>
      </w:r>
      <w:r w:rsidRPr="006E20D6">
        <w:rPr>
          <w:rFonts w:cs="David"/>
          <w:b/>
          <w:bCs/>
          <w:sz w:val="20"/>
          <w:szCs w:val="20"/>
          <w:rtl/>
        </w:rPr>
        <w:t>ה</w:t>
      </w:r>
      <w:r>
        <w:rPr>
          <w:rFonts w:cs="David"/>
          <w:b/>
          <w:bCs/>
          <w:sz w:val="20"/>
          <w:szCs w:val="20"/>
          <w:rtl/>
        </w:rPr>
        <w:t xml:space="preserve">ממשכן/ים ובעל/י המשכנתה </w:t>
      </w:r>
      <w:r>
        <w:rPr>
          <w:rFonts w:cs="David"/>
          <w:sz w:val="20"/>
          <w:szCs w:val="20"/>
          <w:rtl/>
        </w:rPr>
        <w:t xml:space="preserve"> </w:t>
      </w:r>
      <w:r w:rsidRPr="00391622">
        <w:rPr>
          <w:rFonts w:cs="David"/>
          <w:sz w:val="20"/>
          <w:szCs w:val="20"/>
          <w:rtl/>
        </w:rPr>
        <w:t xml:space="preserve">הנ"ל ולאחר שזיהיתי אותם והסברתי להם את מהות העסקה שהם עומדים לבצע ואת התוצאות המשפטיות הנובעת ממנה ולאחר ששוכנעתי שהדבר הובן להם כראוי, חתמו לפניי מרצונם. </w:t>
      </w:r>
    </w:p>
    <w:p w:rsidR="0095361C" w:rsidRPr="00150F3A" w:rsidRDefault="0095361C" w:rsidP="00150F3A">
      <w:pPr>
        <w:spacing w:line="276" w:lineRule="auto"/>
        <w:rPr>
          <w:rFonts w:cs="David"/>
          <w:sz w:val="20"/>
          <w:szCs w:val="20"/>
        </w:rPr>
      </w:pPr>
      <w:r>
        <w:rPr>
          <w:rFonts w:cs="David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/>
          <w:sz w:val="20"/>
          <w:szCs w:val="20"/>
          <w:rtl/>
        </w:rPr>
        <w:t>אני מאמת את החתימות על</w:t>
      </w:r>
      <w:r>
        <w:rPr>
          <w:rFonts w:cs="David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/>
          <w:sz w:val="20"/>
          <w:szCs w:val="20"/>
          <w:rtl/>
        </w:rPr>
        <w:t xml:space="preserve">א) לתקנות המקרקעין (ניהול ורישום) התשע"ב-2011. </w:t>
      </w:r>
      <w:r>
        <w:rPr>
          <w:rFonts w:cs="David"/>
          <w:sz w:val="20"/>
          <w:szCs w:val="20"/>
          <w:rtl/>
        </w:rPr>
        <w:br/>
      </w:r>
      <w:r w:rsidRPr="00821C5C">
        <w:rPr>
          <w:rFonts w:cs="David"/>
          <w:sz w:val="20"/>
          <w:szCs w:val="20"/>
          <w:rtl/>
        </w:rPr>
        <w:t>אני מאשר כי בדקתי את הדרוש בהתאם לתקנה 14(ב) לתקנות המקרקעין (ניהול ורישום) התשע"ב-</w:t>
      </w:r>
      <w:r>
        <w:rPr>
          <w:rFonts w:cs="David"/>
          <w:sz w:val="20"/>
          <w:szCs w:val="20"/>
          <w:rtl/>
        </w:rPr>
        <w:t>2011.</w:t>
      </w:r>
      <w:r w:rsidRPr="00CF0B2D">
        <w:rPr>
          <w:rFonts w:cs="David"/>
          <w:sz w:val="20"/>
          <w:szCs w:val="20"/>
          <w:vertAlign w:val="superscript"/>
        </w:rPr>
        <w:t>2</w:t>
      </w:r>
    </w:p>
    <w:tbl>
      <w:tblPr>
        <w:bidiVisual/>
        <w:tblW w:w="9781" w:type="dxa"/>
        <w:tblInd w:w="106" w:type="dxa"/>
        <w:tblLayout w:type="fixed"/>
        <w:tblLook w:val="0000"/>
      </w:tblPr>
      <w:tblGrid>
        <w:gridCol w:w="1701"/>
        <w:gridCol w:w="284"/>
        <w:gridCol w:w="5103"/>
        <w:gridCol w:w="284"/>
        <w:gridCol w:w="2409"/>
      </w:tblGrid>
      <w:tr w:rsidR="0095361C" w:rsidRPr="00551B7D" w:rsidTr="00B872DE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361C" w:rsidRPr="00391622" w:rsidRDefault="0095361C" w:rsidP="00B872DE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5361C" w:rsidRPr="00391622" w:rsidRDefault="0095361C" w:rsidP="00B872DE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95361C" w:rsidRPr="00551B7D" w:rsidTr="00B872DE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95361C" w:rsidRPr="00391622" w:rsidRDefault="0095361C" w:rsidP="00B872DE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/>
                <w:rtl/>
              </w:rPr>
              <w:t>)</w:t>
            </w:r>
          </w:p>
        </w:tc>
        <w:tc>
          <w:tcPr>
            <w:tcW w:w="284" w:type="dxa"/>
            <w:vMerge/>
          </w:tcPr>
          <w:p w:rsidR="0095361C" w:rsidRPr="00391622" w:rsidRDefault="0095361C" w:rsidP="00B872DE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חתימה</w:t>
            </w:r>
          </w:p>
        </w:tc>
      </w:tr>
    </w:tbl>
    <w:p w:rsidR="0095361C" w:rsidRPr="00391622" w:rsidRDefault="0095361C" w:rsidP="00A30A40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95361C" w:rsidRPr="002D5F43" w:rsidRDefault="0095361C" w:rsidP="00A30A40">
      <w:pPr>
        <w:ind w:left="-2"/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:rsidR="0095361C" w:rsidRDefault="0095361C" w:rsidP="00A30A40">
      <w:pPr>
        <w:outlineLvl w:val="2"/>
        <w:rPr>
          <w:rFonts w:cs="David"/>
          <w:b/>
          <w:bCs/>
          <w:u w:val="single"/>
          <w:rtl/>
        </w:rPr>
      </w:pPr>
    </w:p>
    <w:p w:rsidR="0095361C" w:rsidRPr="00391622" w:rsidRDefault="0095361C" w:rsidP="00034AF3">
      <w:pPr>
        <w:pStyle w:val="Heading2"/>
        <w:jc w:val="left"/>
        <w:rPr>
          <w:rtl/>
        </w:rPr>
      </w:pPr>
      <w:r w:rsidRPr="00391622">
        <w:rPr>
          <w:rFonts w:hint="eastAsia"/>
          <w:rtl/>
        </w:rPr>
        <w:t>אימות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חתימה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ע</w:t>
      </w:r>
      <w:r w:rsidRPr="00391622">
        <w:rPr>
          <w:rtl/>
        </w:rPr>
        <w:t>"</w:t>
      </w:r>
      <w:r w:rsidRPr="00391622">
        <w:rPr>
          <w:rFonts w:hint="eastAsia"/>
          <w:rtl/>
        </w:rPr>
        <w:t>י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עו</w:t>
      </w:r>
      <w:r w:rsidRPr="00391622">
        <w:rPr>
          <w:rtl/>
        </w:rPr>
        <w:t>"</w:t>
      </w:r>
      <w:r w:rsidRPr="00391622">
        <w:rPr>
          <w:rFonts w:hint="eastAsia"/>
          <w:rtl/>
        </w:rPr>
        <w:t>ד</w:t>
      </w:r>
    </w:p>
    <w:p w:rsidR="0095361C" w:rsidRPr="00391622" w:rsidRDefault="0095361C" w:rsidP="00A30A40">
      <w:pPr>
        <w:ind w:left="-2"/>
        <w:rPr>
          <w:rFonts w:cs="David"/>
          <w:sz w:val="20"/>
          <w:szCs w:val="20"/>
          <w:u w:val="single"/>
          <w:rtl/>
        </w:rPr>
      </w:pPr>
    </w:p>
    <w:p w:rsidR="0095361C" w:rsidRDefault="0095361C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/>
          <w:sz w:val="20"/>
          <w:szCs w:val="20"/>
          <w:rtl/>
        </w:rPr>
        <w:t xml:space="preserve">אני מעיד כי היום התייצב/ו לפניי </w:t>
      </w:r>
      <w:r w:rsidRPr="00391622">
        <w:rPr>
          <w:rFonts w:cs="David"/>
          <w:b/>
          <w:bCs/>
          <w:sz w:val="20"/>
          <w:szCs w:val="20"/>
          <w:rtl/>
        </w:rPr>
        <w:t>ה</w:t>
      </w:r>
      <w:r>
        <w:rPr>
          <w:rFonts w:cs="David"/>
          <w:b/>
          <w:bCs/>
          <w:sz w:val="20"/>
          <w:szCs w:val="20"/>
          <w:rtl/>
        </w:rPr>
        <w:t xml:space="preserve">ממשכן/ים </w:t>
      </w:r>
      <w:r w:rsidRPr="00391622">
        <w:rPr>
          <w:rFonts w:cs="David"/>
          <w:b/>
          <w:bCs/>
          <w:sz w:val="20"/>
          <w:szCs w:val="20"/>
          <w:rtl/>
        </w:rPr>
        <w:t xml:space="preserve"> </w:t>
      </w:r>
      <w:r w:rsidRPr="00391622">
        <w:rPr>
          <w:rFonts w:cs="David"/>
          <w:sz w:val="20"/>
          <w:szCs w:val="20"/>
          <w:rtl/>
        </w:rPr>
        <w:t>הנ"ל</w:t>
      </w:r>
      <w:r w:rsidRPr="00391622">
        <w:rPr>
          <w:rFonts w:cs="David"/>
          <w:b/>
          <w:bCs/>
          <w:sz w:val="20"/>
          <w:szCs w:val="20"/>
          <w:rtl/>
        </w:rPr>
        <w:t xml:space="preserve"> </w:t>
      </w:r>
      <w:r w:rsidRPr="00391622">
        <w:rPr>
          <w:rFonts w:cs="David"/>
          <w:sz w:val="20"/>
          <w:szCs w:val="20"/>
          <w:rtl/>
        </w:rPr>
        <w:t>ולאחר שזיהיתי אותם והסברתי לו/להם את מהות העסקה שהם עומדים לבצע ואת התוצאות המשפטיות הנובעת ממנה ולאחר ששוכנעתי שהדבר הובן להם כראוי, חתם/ו לפני מרצונם.</w:t>
      </w:r>
    </w:p>
    <w:p w:rsidR="0095361C" w:rsidRDefault="0095361C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/>
          <w:sz w:val="20"/>
          <w:szCs w:val="20"/>
          <w:rtl/>
        </w:rPr>
        <w:t>אני מאמת את החתימות על</w:t>
      </w:r>
      <w:r>
        <w:rPr>
          <w:rFonts w:cs="David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/>
          <w:sz w:val="20"/>
          <w:szCs w:val="20"/>
          <w:rtl/>
        </w:rPr>
        <w:t xml:space="preserve">א) לתקנות המקרקעין (ניהול ורישום) התשע"ב-2011.  </w:t>
      </w:r>
    </w:p>
    <w:p w:rsidR="0095361C" w:rsidRPr="00CF0B2D" w:rsidRDefault="0095361C" w:rsidP="00150F3A">
      <w:pPr>
        <w:spacing w:line="276" w:lineRule="auto"/>
        <w:rPr>
          <w:rFonts w:cs="David"/>
          <w:vertAlign w:val="superscript"/>
        </w:rPr>
      </w:pPr>
      <w:r w:rsidRPr="00821C5C">
        <w:rPr>
          <w:rFonts w:cs="David"/>
          <w:sz w:val="20"/>
          <w:szCs w:val="20"/>
          <w:rtl/>
        </w:rPr>
        <w:t>אני מאשר כי בדקתי את הדרוש בהתאם לתקנה 14(ב) לתקנות המקרקעין (ניהול ורישום) התשע"ב-</w:t>
      </w:r>
      <w:r>
        <w:rPr>
          <w:rFonts w:cs="David"/>
          <w:sz w:val="20"/>
          <w:szCs w:val="20"/>
          <w:rtl/>
        </w:rPr>
        <w:t>2011.</w:t>
      </w:r>
      <w:r w:rsidRPr="00CF0B2D">
        <w:rPr>
          <w:rFonts w:cs="David"/>
          <w:sz w:val="20"/>
          <w:szCs w:val="20"/>
          <w:vertAlign w:val="superscript"/>
        </w:rPr>
        <w:t>2</w:t>
      </w:r>
    </w:p>
    <w:p w:rsidR="0095361C" w:rsidRPr="00150F3A" w:rsidRDefault="0095361C" w:rsidP="00A54004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</w:p>
    <w:tbl>
      <w:tblPr>
        <w:bidiVisual/>
        <w:tblW w:w="9780" w:type="dxa"/>
        <w:tblInd w:w="107" w:type="dxa"/>
        <w:tblLayout w:type="fixed"/>
        <w:tblLook w:val="0000"/>
      </w:tblPr>
      <w:tblGrid>
        <w:gridCol w:w="1807"/>
        <w:gridCol w:w="279"/>
        <w:gridCol w:w="4866"/>
        <w:gridCol w:w="279"/>
        <w:gridCol w:w="2549"/>
      </w:tblGrid>
      <w:tr w:rsidR="0095361C" w:rsidRPr="00551B7D" w:rsidTr="00B872DE">
        <w:trPr>
          <w:cantSplit/>
          <w:trHeight w:val="127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95361C" w:rsidRPr="00391622" w:rsidRDefault="0095361C" w:rsidP="00B872DE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sz w:val="20"/>
                <w:szCs w:val="20"/>
                <w:rtl/>
              </w:rPr>
              <w:t xml:space="preserve">   </w:t>
            </w: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79" w:type="dxa"/>
            <w:vMerge w:val="restart"/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95361C" w:rsidRPr="00391622" w:rsidRDefault="0095361C" w:rsidP="00B872DE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 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79" w:type="dxa"/>
            <w:vMerge w:val="restart"/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95361C" w:rsidRPr="00551B7D" w:rsidTr="00B872DE">
        <w:trPr>
          <w:cantSplit/>
          <w:trHeight w:val="126"/>
        </w:trPr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תאריך</w:t>
            </w:r>
          </w:p>
        </w:tc>
        <w:tc>
          <w:tcPr>
            <w:tcW w:w="279" w:type="dxa"/>
            <w:vMerge/>
          </w:tcPr>
          <w:p w:rsidR="0095361C" w:rsidRPr="00391622" w:rsidRDefault="0095361C" w:rsidP="00B872DE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/>
                <w:rtl/>
              </w:rPr>
              <w:t>)</w:t>
            </w:r>
          </w:p>
        </w:tc>
        <w:tc>
          <w:tcPr>
            <w:tcW w:w="279" w:type="dxa"/>
            <w:vMerge/>
          </w:tcPr>
          <w:p w:rsidR="0095361C" w:rsidRPr="00391622" w:rsidRDefault="0095361C" w:rsidP="00B872DE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bottom"/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חתימה</w:t>
            </w:r>
          </w:p>
        </w:tc>
      </w:tr>
    </w:tbl>
    <w:p w:rsidR="0095361C" w:rsidRPr="00667801" w:rsidRDefault="0095361C" w:rsidP="00A30A40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95361C" w:rsidRDefault="0095361C" w:rsidP="00A30A40">
      <w:pPr>
        <w:spacing w:before="120"/>
        <w:rPr>
          <w:rFonts w:cs="David"/>
          <w:b/>
          <w:bCs/>
          <w:u w:val="single"/>
          <w:rtl/>
        </w:rPr>
      </w:pPr>
    </w:p>
    <w:p w:rsidR="0095361C" w:rsidRPr="00391622" w:rsidRDefault="0095361C" w:rsidP="00034AF3">
      <w:pPr>
        <w:pStyle w:val="Heading2"/>
        <w:jc w:val="left"/>
        <w:rPr>
          <w:rtl/>
        </w:rPr>
      </w:pPr>
      <w:r w:rsidRPr="00391622">
        <w:rPr>
          <w:rFonts w:hint="eastAsia"/>
          <w:rtl/>
        </w:rPr>
        <w:t>אימות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חתימה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ע</w:t>
      </w:r>
      <w:r w:rsidRPr="00391622">
        <w:rPr>
          <w:rtl/>
        </w:rPr>
        <w:t>"</w:t>
      </w:r>
      <w:r w:rsidRPr="00391622">
        <w:rPr>
          <w:rFonts w:hint="eastAsia"/>
          <w:rtl/>
        </w:rPr>
        <w:t>י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עו</w:t>
      </w:r>
      <w:r w:rsidRPr="00391622">
        <w:rPr>
          <w:rtl/>
        </w:rPr>
        <w:t>"</w:t>
      </w:r>
      <w:r w:rsidRPr="00391622">
        <w:rPr>
          <w:rFonts w:hint="eastAsia"/>
          <w:rtl/>
        </w:rPr>
        <w:t>ד</w:t>
      </w:r>
    </w:p>
    <w:p w:rsidR="0095361C" w:rsidRPr="002D5F43" w:rsidRDefault="0095361C" w:rsidP="00A30A40">
      <w:pPr>
        <w:ind w:left="-2"/>
        <w:rPr>
          <w:rFonts w:cs="David"/>
          <w:b/>
          <w:bCs/>
          <w:sz w:val="16"/>
          <w:szCs w:val="16"/>
          <w:rtl/>
        </w:rPr>
      </w:pPr>
    </w:p>
    <w:p w:rsidR="0095361C" w:rsidRDefault="0095361C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/>
          <w:sz w:val="20"/>
          <w:szCs w:val="20"/>
          <w:rtl/>
        </w:rPr>
        <w:t xml:space="preserve">אני מעיד כי היום התייצב/ו לפניי </w:t>
      </w:r>
      <w:r>
        <w:rPr>
          <w:rFonts w:cs="David"/>
          <w:b/>
          <w:bCs/>
          <w:sz w:val="20"/>
          <w:szCs w:val="20"/>
          <w:rtl/>
        </w:rPr>
        <w:t xml:space="preserve">בעל/י המשכנתה </w:t>
      </w:r>
      <w:r w:rsidRPr="00391622">
        <w:rPr>
          <w:rFonts w:cs="David"/>
          <w:b/>
          <w:bCs/>
          <w:sz w:val="20"/>
          <w:szCs w:val="20"/>
          <w:rtl/>
        </w:rPr>
        <w:t xml:space="preserve"> </w:t>
      </w:r>
      <w:r w:rsidRPr="00391622">
        <w:rPr>
          <w:rFonts w:cs="David"/>
          <w:sz w:val="20"/>
          <w:szCs w:val="20"/>
          <w:rtl/>
        </w:rPr>
        <w:t xml:space="preserve">הנ"ל ולאחר שזיהיתי אותם והסברתי לו/להם את מהות העסקה שהם עומדים לבצע ואת התוצאות המשפטיות הנובעת ממנה ולאחר ששוכנעתי שהדבר הובן להם כראוי, חתם/ו לפני מרצונם. </w:t>
      </w:r>
    </w:p>
    <w:p w:rsidR="0095361C" w:rsidRDefault="0095361C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/>
          <w:sz w:val="20"/>
          <w:szCs w:val="20"/>
          <w:rtl/>
        </w:rPr>
        <w:t>אני מאמת את החתימות על</w:t>
      </w:r>
      <w:r>
        <w:rPr>
          <w:rFonts w:cs="David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/>
          <w:sz w:val="20"/>
          <w:szCs w:val="20"/>
          <w:rtl/>
        </w:rPr>
        <w:t xml:space="preserve">א) לתקנות המקרקעין (ניהול ורישום) התשע"ב-2011.  </w:t>
      </w:r>
    </w:p>
    <w:p w:rsidR="0095361C" w:rsidRPr="00CF0B2D" w:rsidRDefault="0095361C" w:rsidP="00150F3A">
      <w:pPr>
        <w:spacing w:line="276" w:lineRule="auto"/>
        <w:rPr>
          <w:rFonts w:cs="David"/>
          <w:vertAlign w:val="superscript"/>
        </w:rPr>
      </w:pPr>
      <w:r w:rsidRPr="00821C5C">
        <w:rPr>
          <w:rFonts w:cs="David"/>
          <w:sz w:val="20"/>
          <w:szCs w:val="20"/>
          <w:rtl/>
        </w:rPr>
        <w:t>אני מאשר כי בדקתי את הדרוש בהתאם לתקנה 14(ב) לתקנות המקרקעין (ניהול ורישום) התשע"ב-</w:t>
      </w:r>
      <w:r>
        <w:rPr>
          <w:rFonts w:cs="David"/>
          <w:sz w:val="20"/>
          <w:szCs w:val="20"/>
          <w:rtl/>
        </w:rPr>
        <w:t>2011.</w:t>
      </w:r>
      <w:r w:rsidRPr="00CF0B2D">
        <w:rPr>
          <w:rFonts w:cs="David"/>
          <w:sz w:val="20"/>
          <w:szCs w:val="20"/>
          <w:vertAlign w:val="superscript"/>
        </w:rPr>
        <w:t>2</w:t>
      </w:r>
    </w:p>
    <w:p w:rsidR="0095361C" w:rsidRPr="00821C5C" w:rsidRDefault="0095361C" w:rsidP="00A54004">
      <w:pPr>
        <w:ind w:left="-142" w:firstLine="29"/>
        <w:jc w:val="both"/>
        <w:rPr>
          <w:rFonts w:cs="David"/>
          <w:rtl/>
        </w:rPr>
      </w:pPr>
    </w:p>
    <w:p w:rsidR="0095361C" w:rsidRPr="00317ADB" w:rsidRDefault="0095361C" w:rsidP="00A30A40">
      <w:pPr>
        <w:ind w:left="-2"/>
        <w:rPr>
          <w:rFonts w:cs="David"/>
          <w:sz w:val="20"/>
          <w:szCs w:val="20"/>
          <w:rtl/>
        </w:rPr>
      </w:pPr>
    </w:p>
    <w:tbl>
      <w:tblPr>
        <w:bidiVisual/>
        <w:tblW w:w="10063" w:type="dxa"/>
        <w:tblInd w:w="107" w:type="dxa"/>
        <w:tblLayout w:type="fixed"/>
        <w:tblLook w:val="0000"/>
      </w:tblPr>
      <w:tblGrid>
        <w:gridCol w:w="1842"/>
        <w:gridCol w:w="283"/>
        <w:gridCol w:w="283"/>
        <w:gridCol w:w="4962"/>
        <w:gridCol w:w="284"/>
        <w:gridCol w:w="2409"/>
      </w:tblGrid>
      <w:tr w:rsidR="0095361C" w:rsidRPr="00551B7D" w:rsidTr="00B872DE">
        <w:trPr>
          <w:cantSplit/>
          <w:trHeight w:val="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5361C" w:rsidRPr="00391622" w:rsidRDefault="0095361C" w:rsidP="00B872DE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83" w:type="dxa"/>
            <w:vMerge w:val="restart"/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5361C" w:rsidRPr="00391622" w:rsidRDefault="0095361C" w:rsidP="00B872DE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361C" w:rsidRPr="00391622" w:rsidRDefault="0095361C" w:rsidP="00B872DE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95361C" w:rsidRPr="00551B7D" w:rsidTr="00B872DE">
        <w:trPr>
          <w:cantSplit/>
          <w:trHeight w:val="96"/>
        </w:trPr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</w:tcPr>
          <w:p w:rsidR="0095361C" w:rsidRPr="00391622" w:rsidRDefault="0095361C" w:rsidP="00B872DE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283" w:type="dxa"/>
            <w:vMerge/>
          </w:tcPr>
          <w:p w:rsidR="0095361C" w:rsidRPr="00391622" w:rsidRDefault="0095361C" w:rsidP="00B872DE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/>
                <w:rtl/>
              </w:rPr>
              <w:t>)</w:t>
            </w:r>
          </w:p>
        </w:tc>
        <w:tc>
          <w:tcPr>
            <w:tcW w:w="284" w:type="dxa"/>
            <w:vMerge/>
          </w:tcPr>
          <w:p w:rsidR="0095361C" w:rsidRPr="00391622" w:rsidRDefault="0095361C" w:rsidP="00B872DE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95361C" w:rsidRPr="00391622" w:rsidRDefault="0095361C" w:rsidP="00B872DE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חתימה</w:t>
            </w:r>
          </w:p>
        </w:tc>
      </w:tr>
    </w:tbl>
    <w:p w:rsidR="0095361C" w:rsidRPr="00667801" w:rsidRDefault="0095361C" w:rsidP="00A30A40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95361C" w:rsidRDefault="0095361C" w:rsidP="00A30A40">
      <w:pPr>
        <w:spacing w:before="120"/>
        <w:jc w:val="center"/>
        <w:rPr>
          <w:rFonts w:cs="David"/>
          <w:b/>
          <w:bCs/>
          <w:u w:val="single"/>
          <w:rtl/>
        </w:rPr>
      </w:pPr>
    </w:p>
    <w:p w:rsidR="0095361C" w:rsidRPr="00391622" w:rsidRDefault="0095361C" w:rsidP="00034AF3">
      <w:pPr>
        <w:pStyle w:val="Heading2"/>
        <w:jc w:val="left"/>
        <w:rPr>
          <w:rtl/>
        </w:rPr>
      </w:pPr>
      <w:r w:rsidRPr="00391622">
        <w:rPr>
          <w:rFonts w:hint="eastAsia"/>
          <w:rtl/>
        </w:rPr>
        <w:t>אישור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עורך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דין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עפ</w:t>
      </w:r>
      <w:r w:rsidRPr="00391622">
        <w:rPr>
          <w:rtl/>
        </w:rPr>
        <w:t>"</w:t>
      </w:r>
      <w:r w:rsidRPr="00391622">
        <w:rPr>
          <w:rFonts w:hint="eastAsia"/>
          <w:rtl/>
        </w:rPr>
        <w:t>י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תקנה</w:t>
      </w:r>
      <w:r w:rsidRPr="00391622">
        <w:rPr>
          <w:rtl/>
        </w:rPr>
        <w:t xml:space="preserve"> 14(</w:t>
      </w:r>
      <w:r w:rsidRPr="00391622">
        <w:rPr>
          <w:rFonts w:hint="eastAsia"/>
          <w:rtl/>
        </w:rPr>
        <w:t>ב</w:t>
      </w:r>
      <w:r w:rsidRPr="00391622">
        <w:rPr>
          <w:rtl/>
        </w:rPr>
        <w:t xml:space="preserve">) </w:t>
      </w:r>
      <w:r w:rsidRPr="00391622">
        <w:rPr>
          <w:rFonts w:hint="eastAsia"/>
          <w:rtl/>
        </w:rPr>
        <w:t>לתקנות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המקרקעין</w:t>
      </w:r>
      <w:r w:rsidRPr="00391622">
        <w:rPr>
          <w:rtl/>
        </w:rPr>
        <w:t xml:space="preserve"> (</w:t>
      </w:r>
      <w:r w:rsidRPr="00391622">
        <w:rPr>
          <w:rFonts w:hint="eastAsia"/>
          <w:rtl/>
        </w:rPr>
        <w:t>ניהול</w:t>
      </w:r>
      <w:r w:rsidRPr="00391622">
        <w:rPr>
          <w:rtl/>
        </w:rPr>
        <w:t xml:space="preserve"> </w:t>
      </w:r>
      <w:r w:rsidRPr="00391622">
        <w:rPr>
          <w:rFonts w:hint="eastAsia"/>
          <w:rtl/>
        </w:rPr>
        <w:t>ורישום</w:t>
      </w:r>
      <w:r w:rsidRPr="00391622">
        <w:rPr>
          <w:rtl/>
        </w:rPr>
        <w:t xml:space="preserve">) </w:t>
      </w:r>
      <w:r w:rsidRPr="00391622">
        <w:rPr>
          <w:rFonts w:hint="eastAsia"/>
          <w:rtl/>
        </w:rPr>
        <w:t>התשע</w:t>
      </w:r>
      <w:r w:rsidRPr="00391622">
        <w:rPr>
          <w:rtl/>
        </w:rPr>
        <w:t>"</w:t>
      </w:r>
      <w:r w:rsidRPr="00391622">
        <w:rPr>
          <w:rFonts w:hint="eastAsia"/>
          <w:rtl/>
        </w:rPr>
        <w:t>ב</w:t>
      </w:r>
      <w:r w:rsidRPr="00391622">
        <w:rPr>
          <w:rtl/>
        </w:rPr>
        <w:t>-2011</w:t>
      </w:r>
      <w:r>
        <w:rPr>
          <w:rtl/>
        </w:rPr>
        <w:t xml:space="preserve"> </w:t>
      </w:r>
      <w:r w:rsidRPr="00DF2267">
        <w:rPr>
          <w:sz w:val="20"/>
          <w:szCs w:val="20"/>
          <w:rtl/>
        </w:rPr>
        <w:t>(</w:t>
      </w:r>
      <w:r w:rsidRPr="00DF2267">
        <w:rPr>
          <w:rFonts w:hint="eastAsia"/>
          <w:sz w:val="20"/>
          <w:szCs w:val="20"/>
          <w:rtl/>
        </w:rPr>
        <w:t>נדרש</w:t>
      </w:r>
      <w:r w:rsidRPr="00DF2267">
        <w:rPr>
          <w:sz w:val="20"/>
          <w:szCs w:val="20"/>
          <w:rtl/>
        </w:rPr>
        <w:t xml:space="preserve"> </w:t>
      </w:r>
      <w:r w:rsidRPr="00DF2267">
        <w:rPr>
          <w:rFonts w:hint="eastAsia"/>
          <w:sz w:val="20"/>
          <w:szCs w:val="20"/>
          <w:rtl/>
        </w:rPr>
        <w:t>כשאין</w:t>
      </w:r>
      <w:r w:rsidRPr="00DF2267">
        <w:rPr>
          <w:sz w:val="20"/>
          <w:szCs w:val="20"/>
          <w:rtl/>
        </w:rPr>
        <w:t xml:space="preserve"> </w:t>
      </w:r>
      <w:r w:rsidRPr="00DF2267">
        <w:rPr>
          <w:rFonts w:hint="eastAsia"/>
          <w:sz w:val="20"/>
          <w:szCs w:val="20"/>
          <w:rtl/>
        </w:rPr>
        <w:t>אישור</w:t>
      </w:r>
      <w:r w:rsidRPr="00DF2267">
        <w:rPr>
          <w:sz w:val="20"/>
          <w:szCs w:val="20"/>
          <w:rtl/>
        </w:rPr>
        <w:t xml:space="preserve"> </w:t>
      </w:r>
      <w:r w:rsidRPr="00DF2267">
        <w:rPr>
          <w:rFonts w:hint="eastAsia"/>
          <w:sz w:val="20"/>
          <w:szCs w:val="20"/>
          <w:rtl/>
        </w:rPr>
        <w:t>של</w:t>
      </w:r>
      <w:r w:rsidRPr="00DF2267">
        <w:rPr>
          <w:sz w:val="20"/>
          <w:szCs w:val="20"/>
          <w:rtl/>
        </w:rPr>
        <w:t xml:space="preserve"> </w:t>
      </w:r>
      <w:r w:rsidRPr="00DF2267">
        <w:rPr>
          <w:rFonts w:hint="eastAsia"/>
          <w:sz w:val="20"/>
          <w:szCs w:val="20"/>
          <w:rtl/>
        </w:rPr>
        <w:t>עו</w:t>
      </w:r>
      <w:r w:rsidRPr="00DF2267">
        <w:rPr>
          <w:sz w:val="20"/>
          <w:szCs w:val="20"/>
          <w:rtl/>
        </w:rPr>
        <w:t>"</w:t>
      </w:r>
      <w:r w:rsidRPr="00DF2267">
        <w:rPr>
          <w:rFonts w:hint="eastAsia"/>
          <w:sz w:val="20"/>
          <w:szCs w:val="20"/>
          <w:rtl/>
        </w:rPr>
        <w:t>ד</w:t>
      </w:r>
      <w:r w:rsidRPr="00DF2267">
        <w:rPr>
          <w:sz w:val="20"/>
          <w:szCs w:val="20"/>
          <w:rtl/>
        </w:rPr>
        <w:t xml:space="preserve"> </w:t>
      </w:r>
      <w:r w:rsidRPr="00DF2267">
        <w:rPr>
          <w:rFonts w:hint="eastAsia"/>
          <w:sz w:val="20"/>
          <w:szCs w:val="20"/>
          <w:rtl/>
        </w:rPr>
        <w:t>המאמת</w:t>
      </w:r>
      <w:r w:rsidRPr="00DF2267">
        <w:rPr>
          <w:sz w:val="20"/>
          <w:szCs w:val="20"/>
          <w:rtl/>
        </w:rPr>
        <w:t>)</w:t>
      </w:r>
    </w:p>
    <w:p w:rsidR="0095361C" w:rsidRPr="00391622" w:rsidRDefault="0095361C" w:rsidP="00A30A40">
      <w:pPr>
        <w:ind w:left="-2"/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95361C" w:rsidRDefault="0095361C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/>
          <w:sz w:val="20"/>
          <w:szCs w:val="20"/>
          <w:rtl/>
        </w:rPr>
        <w:t>אני מאשר כי בדקתי את הפרטים המופיעים בשטר זה והמסמכים שצורפו לו, כאמור בתקנות 9 ו- 10 לתקנות המקרקעין (ניהול ורישום) התשע"ב-2011 ומצאתים מתאימים וראויים לעסקה המבוקשת.</w:t>
      </w:r>
    </w:p>
    <w:tbl>
      <w:tblPr>
        <w:bidiVisual/>
        <w:tblW w:w="10063" w:type="dxa"/>
        <w:tblInd w:w="107" w:type="dxa"/>
        <w:tblLayout w:type="fixed"/>
        <w:tblLook w:val="0000"/>
      </w:tblPr>
      <w:tblGrid>
        <w:gridCol w:w="1842"/>
        <w:gridCol w:w="283"/>
        <w:gridCol w:w="283"/>
        <w:gridCol w:w="4962"/>
        <w:gridCol w:w="284"/>
        <w:gridCol w:w="2409"/>
      </w:tblGrid>
      <w:tr w:rsidR="0095361C" w:rsidRPr="00551B7D" w:rsidTr="001F0E14">
        <w:trPr>
          <w:cantSplit/>
          <w:trHeight w:val="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5361C" w:rsidRPr="00391622" w:rsidRDefault="0095361C" w:rsidP="001F0E14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</w:tcPr>
          <w:p w:rsidR="0095361C" w:rsidRPr="00391622" w:rsidRDefault="0095361C" w:rsidP="001F0E14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83" w:type="dxa"/>
            <w:vMerge w:val="restart"/>
          </w:tcPr>
          <w:p w:rsidR="0095361C" w:rsidRPr="00391622" w:rsidRDefault="0095361C" w:rsidP="001F0E14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5361C" w:rsidRPr="00391622" w:rsidRDefault="0095361C" w:rsidP="001F0E14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 w:hint="cs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95361C" w:rsidRPr="00391622" w:rsidRDefault="0095361C" w:rsidP="001F0E14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361C" w:rsidRPr="00391622" w:rsidRDefault="0095361C" w:rsidP="001F0E14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95361C" w:rsidRPr="00551B7D" w:rsidTr="001F0E14">
        <w:trPr>
          <w:cantSplit/>
          <w:trHeight w:val="96"/>
        </w:trPr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5361C" w:rsidRPr="00391622" w:rsidRDefault="0095361C" w:rsidP="001F0E14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</w:tcPr>
          <w:p w:rsidR="0095361C" w:rsidRPr="00391622" w:rsidRDefault="0095361C" w:rsidP="001F0E14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283" w:type="dxa"/>
            <w:vMerge/>
          </w:tcPr>
          <w:p w:rsidR="0095361C" w:rsidRPr="00391622" w:rsidRDefault="0095361C" w:rsidP="001F0E14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5361C" w:rsidRPr="00391622" w:rsidRDefault="0095361C" w:rsidP="001F0E14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/>
                <w:rtl/>
              </w:rPr>
              <w:t>)</w:t>
            </w:r>
          </w:p>
        </w:tc>
        <w:tc>
          <w:tcPr>
            <w:tcW w:w="284" w:type="dxa"/>
            <w:vMerge/>
          </w:tcPr>
          <w:p w:rsidR="0095361C" w:rsidRPr="00391622" w:rsidRDefault="0095361C" w:rsidP="001F0E14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95361C" w:rsidRPr="00391622" w:rsidRDefault="0095361C" w:rsidP="001F0E14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/>
                <w:sz w:val="20"/>
                <w:szCs w:val="20"/>
                <w:rtl/>
              </w:rPr>
              <w:t>חתימה</w:t>
            </w:r>
          </w:p>
        </w:tc>
      </w:tr>
    </w:tbl>
    <w:p w:rsidR="0095361C" w:rsidRPr="00391622" w:rsidRDefault="0095361C" w:rsidP="00150F3A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</w:p>
    <w:p w:rsidR="0095361C" w:rsidRPr="00667801" w:rsidRDefault="0095361C" w:rsidP="00A30A40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95361C" w:rsidRDefault="0095361C" w:rsidP="00A30A40">
      <w:pPr>
        <w:ind w:left="-285"/>
        <w:rPr>
          <w:rFonts w:cs="David"/>
          <w:b/>
          <w:bCs/>
          <w:sz w:val="20"/>
          <w:szCs w:val="20"/>
          <w:rtl/>
        </w:rPr>
      </w:pPr>
    </w:p>
    <w:p w:rsidR="0095361C" w:rsidRPr="00F74406" w:rsidRDefault="0095361C" w:rsidP="00A30A40">
      <w:pPr>
        <w:ind w:left="-285"/>
        <w:rPr>
          <w:rFonts w:cs="David"/>
          <w:b/>
          <w:bCs/>
          <w:sz w:val="16"/>
          <w:szCs w:val="16"/>
          <w:rtl/>
        </w:rPr>
      </w:pPr>
      <w:r w:rsidRPr="00F74406">
        <w:rPr>
          <w:rFonts w:cs="David"/>
          <w:b/>
          <w:bCs/>
          <w:sz w:val="20"/>
          <w:szCs w:val="20"/>
          <w:rtl/>
        </w:rPr>
        <w:t>אישור עו"ד במקרים בהם צד לפעולה הוא תאגיד  (לכל תאגיד בנפרד)</w:t>
      </w:r>
      <w:r w:rsidRPr="00F74406">
        <w:rPr>
          <w:rFonts w:cs="David"/>
          <w:b/>
          <w:bCs/>
          <w:sz w:val="20"/>
          <w:szCs w:val="20"/>
          <w:rtl/>
        </w:rPr>
        <w:br/>
      </w:r>
    </w:p>
    <w:p w:rsidR="0095361C" w:rsidRPr="00F74406" w:rsidRDefault="0095361C" w:rsidP="00034AF3">
      <w:pPr>
        <w:pStyle w:val="Heading2"/>
        <w:jc w:val="left"/>
      </w:pPr>
      <w:r w:rsidRPr="00F74406">
        <w:rPr>
          <w:rFonts w:hint="eastAsia"/>
          <w:rtl/>
        </w:rPr>
        <w:t>אישור</w:t>
      </w:r>
      <w:r w:rsidRPr="00F74406">
        <w:rPr>
          <w:rtl/>
        </w:rPr>
        <w:t xml:space="preserve"> </w:t>
      </w:r>
      <w:r w:rsidRPr="00F74406">
        <w:rPr>
          <w:rFonts w:hint="eastAsia"/>
          <w:rtl/>
        </w:rPr>
        <w:t>עורך</w:t>
      </w:r>
      <w:r w:rsidRPr="00F74406">
        <w:rPr>
          <w:rtl/>
        </w:rPr>
        <w:t xml:space="preserve"> </w:t>
      </w:r>
      <w:r w:rsidRPr="00F74406">
        <w:rPr>
          <w:rFonts w:hint="eastAsia"/>
          <w:rtl/>
        </w:rPr>
        <w:t>דין</w:t>
      </w:r>
      <w:r w:rsidRPr="00F74406">
        <w:rPr>
          <w:rtl/>
        </w:rPr>
        <w:t xml:space="preserve"> </w:t>
      </w:r>
      <w:r w:rsidRPr="00F74406">
        <w:rPr>
          <w:rFonts w:hint="eastAsia"/>
          <w:rtl/>
        </w:rPr>
        <w:t>עפ</w:t>
      </w:r>
      <w:r w:rsidRPr="00F74406">
        <w:rPr>
          <w:rtl/>
        </w:rPr>
        <w:t>"</w:t>
      </w:r>
      <w:r w:rsidRPr="00F74406">
        <w:rPr>
          <w:rFonts w:hint="eastAsia"/>
          <w:rtl/>
        </w:rPr>
        <w:t>י</w:t>
      </w:r>
      <w:r w:rsidRPr="00F74406">
        <w:rPr>
          <w:rtl/>
        </w:rPr>
        <w:t xml:space="preserve"> </w:t>
      </w:r>
      <w:r w:rsidRPr="00F74406">
        <w:rPr>
          <w:rFonts w:hint="eastAsia"/>
          <w:rtl/>
        </w:rPr>
        <w:t>תקנה</w:t>
      </w:r>
      <w:r w:rsidRPr="00F74406">
        <w:rPr>
          <w:rtl/>
        </w:rPr>
        <w:t xml:space="preserve"> 10 </w:t>
      </w:r>
      <w:r w:rsidRPr="00F74406">
        <w:rPr>
          <w:rFonts w:hint="eastAsia"/>
          <w:rtl/>
        </w:rPr>
        <w:t>לתקנות</w:t>
      </w:r>
      <w:r w:rsidRPr="00F74406">
        <w:rPr>
          <w:rtl/>
        </w:rPr>
        <w:t xml:space="preserve"> </w:t>
      </w:r>
      <w:r w:rsidRPr="00F74406">
        <w:rPr>
          <w:rFonts w:hint="eastAsia"/>
          <w:rtl/>
        </w:rPr>
        <w:t>המקרקעין</w:t>
      </w:r>
      <w:r w:rsidRPr="00F74406">
        <w:rPr>
          <w:rtl/>
        </w:rPr>
        <w:t xml:space="preserve"> (</w:t>
      </w:r>
      <w:r w:rsidRPr="00F74406">
        <w:rPr>
          <w:rFonts w:hint="eastAsia"/>
          <w:rtl/>
        </w:rPr>
        <w:t>ניהול</w:t>
      </w:r>
      <w:r w:rsidRPr="00F74406">
        <w:rPr>
          <w:rtl/>
        </w:rPr>
        <w:t xml:space="preserve"> </w:t>
      </w:r>
      <w:r w:rsidRPr="00F74406">
        <w:rPr>
          <w:rFonts w:hint="eastAsia"/>
          <w:rtl/>
        </w:rPr>
        <w:t>ורישום</w:t>
      </w:r>
      <w:r w:rsidRPr="00F74406">
        <w:rPr>
          <w:rtl/>
        </w:rPr>
        <w:t xml:space="preserve">) </w:t>
      </w:r>
      <w:r w:rsidRPr="00F74406">
        <w:rPr>
          <w:rFonts w:hint="eastAsia"/>
          <w:rtl/>
        </w:rPr>
        <w:t>התשע</w:t>
      </w:r>
      <w:r w:rsidRPr="00F74406">
        <w:rPr>
          <w:rtl/>
        </w:rPr>
        <w:t>"</w:t>
      </w:r>
      <w:r w:rsidRPr="00F74406">
        <w:rPr>
          <w:rFonts w:hint="eastAsia"/>
          <w:rtl/>
        </w:rPr>
        <w:t>ב</w:t>
      </w:r>
      <w:r w:rsidRPr="00F74406">
        <w:rPr>
          <w:rtl/>
        </w:rPr>
        <w:t>-2011</w:t>
      </w:r>
    </w:p>
    <w:p w:rsidR="0095361C" w:rsidRPr="00972D20" w:rsidRDefault="0095361C" w:rsidP="00A54004">
      <w:pPr>
        <w:ind w:left="-285"/>
        <w:jc w:val="both"/>
        <w:rPr>
          <w:rFonts w:cs="David"/>
          <w:sz w:val="20"/>
          <w:szCs w:val="20"/>
          <w:rtl/>
        </w:rPr>
      </w:pPr>
      <w:r w:rsidRPr="00972D20">
        <w:rPr>
          <w:rFonts w:cs="David"/>
          <w:sz w:val="20"/>
          <w:szCs w:val="20"/>
          <w:rtl/>
        </w:rPr>
        <w:t xml:space="preserve">אני מאשר כי התאגיד, שם התאגיד: 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t xml:space="preserve">  מס' תאגיד: 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t xml:space="preserve">   קיים.   כי החלטתו מיום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 w:hint="cs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t xml:space="preserve"> , </w:t>
      </w:r>
      <w:r w:rsidRPr="008353C9">
        <w:rPr>
          <w:rFonts w:cs="David"/>
          <w:b/>
          <w:bCs/>
          <w:sz w:val="20"/>
          <w:szCs w:val="20"/>
          <w:u w:val="single"/>
          <w:rtl/>
        </w:rPr>
        <w:t>המצורפת בזה</w:t>
      </w:r>
      <w:r>
        <w:rPr>
          <w:rFonts w:cs="David"/>
          <w:b/>
          <w:bCs/>
          <w:sz w:val="20"/>
          <w:szCs w:val="20"/>
          <w:vertAlign w:val="superscript"/>
          <w:rtl/>
        </w:rPr>
        <w:t>3</w:t>
      </w:r>
      <w:r w:rsidRPr="00050B49">
        <w:rPr>
          <w:rFonts w:cs="David"/>
          <w:b/>
          <w:bCs/>
          <w:sz w:val="20"/>
          <w:szCs w:val="20"/>
          <w:rtl/>
        </w:rPr>
        <w:t xml:space="preserve">, </w:t>
      </w:r>
      <w:r w:rsidRPr="00972D20">
        <w:rPr>
          <w:rFonts w:cs="David"/>
          <w:sz w:val="20"/>
          <w:szCs w:val="20"/>
          <w:rtl/>
        </w:rPr>
        <w:t>התקבלה כדין והיא עודנה בתוקף. וכי הוא כשיר לבצע את העסקה המבוקשת באמצעות החתומים על שטר זה.</w:t>
      </w:r>
    </w:p>
    <w:p w:rsidR="0095361C" w:rsidRPr="00F74406" w:rsidRDefault="0095361C" w:rsidP="00A30A40">
      <w:pPr>
        <w:ind w:left="-285"/>
        <w:rPr>
          <w:rFonts w:cs="David"/>
          <w:sz w:val="20"/>
          <w:szCs w:val="20"/>
          <w:rtl/>
        </w:rPr>
      </w:pPr>
    </w:p>
    <w:p w:rsidR="0095361C" w:rsidRPr="00F74406" w:rsidRDefault="0095361C" w:rsidP="00A30A40">
      <w:pPr>
        <w:ind w:left="-285"/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10207" w:type="dxa"/>
        <w:tblInd w:w="-177" w:type="dxa"/>
        <w:tblLayout w:type="fixed"/>
        <w:tblLook w:val="0000"/>
      </w:tblPr>
      <w:tblGrid>
        <w:gridCol w:w="1985"/>
        <w:gridCol w:w="283"/>
        <w:gridCol w:w="5245"/>
        <w:gridCol w:w="283"/>
        <w:gridCol w:w="2411"/>
      </w:tblGrid>
      <w:tr w:rsidR="0095361C" w:rsidRPr="00F74406" w:rsidTr="00B872DE">
        <w:trPr>
          <w:cantSplit/>
          <w:trHeight w:val="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361C" w:rsidRPr="00F74406" w:rsidRDefault="0095361C" w:rsidP="00B872DE">
            <w:pPr>
              <w:spacing w:before="80"/>
              <w:ind w:left="-1"/>
              <w:jc w:val="center"/>
              <w:rPr>
                <w:rFonts w:cs="David"/>
              </w:rPr>
            </w:pPr>
            <w:r w:rsidRPr="00F74406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</w:rPr>
              <w:instrText>FORMTEXT</w:instrText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  <w:rtl/>
              </w:rPr>
            </w:r>
            <w:r w:rsidRPr="00F74406">
              <w:rPr>
                <w:rFonts w:cs="David"/>
                <w:rtl/>
              </w:rPr>
              <w:fldChar w:fldCharType="separate"/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95361C" w:rsidRPr="00F74406" w:rsidRDefault="0095361C" w:rsidP="00B872DE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5361C" w:rsidRPr="00F74406" w:rsidRDefault="0095361C" w:rsidP="00B872DE">
            <w:pPr>
              <w:spacing w:before="80"/>
              <w:ind w:left="-1"/>
              <w:jc w:val="center"/>
              <w:rPr>
                <w:rFonts w:cs="David"/>
                <w:szCs w:val="20"/>
                <w:u w:val="single"/>
              </w:rPr>
            </w:pPr>
            <w:r w:rsidRPr="00F74406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</w:rPr>
              <w:instrText>FORMTEXT</w:instrText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  <w:rtl/>
              </w:rPr>
            </w:r>
            <w:r w:rsidRPr="00F74406">
              <w:rPr>
                <w:rFonts w:cs="David"/>
                <w:rtl/>
              </w:rPr>
              <w:fldChar w:fldCharType="separate"/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 w:hint="cs"/>
                <w:noProof/>
                <w:rtl/>
              </w:rPr>
              <w:t> </w:t>
            </w:r>
            <w:r w:rsidRPr="00F74406"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95361C" w:rsidRPr="00F74406" w:rsidRDefault="0095361C" w:rsidP="00B872DE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5361C" w:rsidRPr="00F74406" w:rsidRDefault="0095361C" w:rsidP="00B872DE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</w:tr>
      <w:tr w:rsidR="0095361C" w:rsidRPr="00F74406" w:rsidTr="00B872DE">
        <w:trPr>
          <w:cantSplit/>
          <w:trHeight w:val="96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5361C" w:rsidRPr="00F74406" w:rsidRDefault="0095361C" w:rsidP="00B872DE">
            <w:pPr>
              <w:ind w:left="-1"/>
              <w:jc w:val="center"/>
              <w:rPr>
                <w:rFonts w:cs="David"/>
                <w:sz w:val="20"/>
                <w:szCs w:val="20"/>
              </w:rPr>
            </w:pPr>
            <w:r w:rsidRPr="00F74406">
              <w:rPr>
                <w:rFonts w:cs="David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95361C" w:rsidRPr="00F74406" w:rsidRDefault="0095361C" w:rsidP="00B872DE">
            <w:pPr>
              <w:ind w:left="-1"/>
              <w:rPr>
                <w:rFonts w:cs="David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5361C" w:rsidRPr="00F74406" w:rsidRDefault="0095361C" w:rsidP="00B872DE">
            <w:pPr>
              <w:ind w:left="-1"/>
              <w:jc w:val="center"/>
              <w:rPr>
                <w:rFonts w:cs="David"/>
                <w:u w:val="single"/>
              </w:rPr>
            </w:pPr>
            <w:r w:rsidRPr="00F74406">
              <w:rPr>
                <w:rFonts w:cs="David"/>
                <w:sz w:val="20"/>
                <w:szCs w:val="20"/>
                <w:rtl/>
              </w:rPr>
              <w:t>חותמת (שם וכתובת</w:t>
            </w:r>
            <w:r w:rsidRPr="00F74406">
              <w:rPr>
                <w:rFonts w:cs="David"/>
                <w:rtl/>
              </w:rPr>
              <w:t>)</w:t>
            </w:r>
          </w:p>
        </w:tc>
        <w:tc>
          <w:tcPr>
            <w:tcW w:w="283" w:type="dxa"/>
            <w:vMerge/>
          </w:tcPr>
          <w:p w:rsidR="0095361C" w:rsidRPr="00F74406" w:rsidRDefault="0095361C" w:rsidP="00B872DE">
            <w:pPr>
              <w:keepNext/>
              <w:ind w:left="-1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95361C" w:rsidRPr="00F74406" w:rsidRDefault="0095361C" w:rsidP="00B872DE">
            <w:pPr>
              <w:ind w:left="-1"/>
              <w:jc w:val="center"/>
              <w:rPr>
                <w:rFonts w:cs="David"/>
              </w:rPr>
            </w:pPr>
            <w:r w:rsidRPr="00F74406">
              <w:rPr>
                <w:rFonts w:cs="David"/>
                <w:sz w:val="20"/>
                <w:szCs w:val="20"/>
                <w:rtl/>
              </w:rPr>
              <w:t>חתימה</w:t>
            </w:r>
          </w:p>
        </w:tc>
      </w:tr>
    </w:tbl>
    <w:p w:rsidR="0095361C" w:rsidRPr="00F74406" w:rsidRDefault="0095361C" w:rsidP="00A30A40">
      <w:pPr>
        <w:ind w:left="-142"/>
        <w:rPr>
          <w:rFonts w:cs="David"/>
          <w:sz w:val="16"/>
          <w:szCs w:val="20"/>
          <w:rtl/>
        </w:rPr>
      </w:pPr>
    </w:p>
    <w:p w:rsidR="0095361C" w:rsidRPr="00A54004" w:rsidRDefault="0095361C" w:rsidP="00150F3A">
      <w:pPr>
        <w:ind w:right="-284"/>
        <w:rPr>
          <w:rFonts w:cs="David"/>
          <w:sz w:val="20"/>
          <w:szCs w:val="20"/>
        </w:rPr>
      </w:pPr>
      <w:r>
        <w:rPr>
          <w:rFonts w:cs="David"/>
          <w:b/>
          <w:bCs/>
          <w:sz w:val="20"/>
          <w:szCs w:val="20"/>
          <w:vertAlign w:val="superscript"/>
        </w:rPr>
        <w:t xml:space="preserve"> </w:t>
      </w:r>
      <w:r w:rsidRPr="00A54004">
        <w:rPr>
          <w:rFonts w:cs="David"/>
          <w:sz w:val="20"/>
          <w:szCs w:val="20"/>
          <w:vertAlign w:val="superscript"/>
        </w:rPr>
        <w:t>2</w:t>
      </w:r>
      <w:r w:rsidRPr="00A54004">
        <w:rPr>
          <w:rFonts w:cs="David"/>
          <w:sz w:val="20"/>
          <w:szCs w:val="20"/>
          <w:rtl/>
        </w:rPr>
        <w:t>במקרה שעורך הדין המאמת לא ביצע את הבדיקה ניתן למחוק פסקה זו, אך יש להקפיד שהשטר יישא חתימת עורך דין בדבר התקיימות הבדיקה לפי סעיף 14 (ב) כאמור.</w:t>
      </w:r>
    </w:p>
    <w:p w:rsidR="0095361C" w:rsidRPr="006F7B24" w:rsidRDefault="0095361C" w:rsidP="00A54004">
      <w:pPr>
        <w:ind w:right="-284"/>
        <w:rPr>
          <w:rFonts w:cs="David"/>
          <w:b/>
          <w:bCs/>
          <w:sz w:val="20"/>
          <w:szCs w:val="20"/>
          <w:rtl/>
        </w:rPr>
      </w:pPr>
      <w:r w:rsidRPr="00150F3A">
        <w:rPr>
          <w:rFonts w:cs="David"/>
          <w:sz w:val="20"/>
          <w:szCs w:val="20"/>
          <w:vertAlign w:val="superscript"/>
          <w:rtl/>
        </w:rPr>
        <w:t>3</w:t>
      </w:r>
      <w:r>
        <w:rPr>
          <w:rFonts w:cs="David"/>
          <w:b/>
          <w:bCs/>
          <w:sz w:val="20"/>
          <w:szCs w:val="20"/>
          <w:rtl/>
        </w:rPr>
        <w:t xml:space="preserve"> </w:t>
      </w:r>
      <w:r w:rsidRPr="00A54004">
        <w:rPr>
          <w:rFonts w:cs="David"/>
          <w:sz w:val="20"/>
          <w:szCs w:val="20"/>
          <w:rtl/>
        </w:rPr>
        <w:t>אין באישור זה כדי לפטור מהמצאת החלטה/פרוטוקול כנדרש בתקנה 10 לתקנות המקרקעין ניהול ורישום, תשע"ב – 2011.</w:t>
      </w:r>
    </w:p>
    <w:p w:rsidR="0095361C" w:rsidRPr="00391622" w:rsidRDefault="0095361C" w:rsidP="00A30A40">
      <w:pPr>
        <w:ind w:left="-2"/>
        <w:rPr>
          <w:rFonts w:cs="David"/>
          <w:sz w:val="2"/>
          <w:szCs w:val="2"/>
          <w:rtl/>
        </w:rPr>
      </w:pPr>
    </w:p>
    <w:sectPr w:rsidR="0095361C" w:rsidRPr="00391622" w:rsidSect="00612464">
      <w:headerReference w:type="default" r:id="rId6"/>
      <w:pgSz w:w="11906" w:h="16838" w:code="9"/>
      <w:pgMar w:top="737" w:right="851" w:bottom="737" w:left="851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1C" w:rsidRDefault="0095361C">
      <w:r>
        <w:separator/>
      </w:r>
    </w:p>
  </w:endnote>
  <w:endnote w:type="continuationSeparator" w:id="0">
    <w:p w:rsidR="0095361C" w:rsidRDefault="0095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1C" w:rsidRDefault="0095361C">
      <w:r>
        <w:separator/>
      </w:r>
    </w:p>
  </w:footnote>
  <w:footnote w:type="continuationSeparator" w:id="0">
    <w:p w:rsidR="0095361C" w:rsidRDefault="0095361C">
      <w:r>
        <w:continuationSeparator/>
      </w:r>
    </w:p>
  </w:footnote>
  <w:footnote w:id="1">
    <w:p w:rsidR="0095361C" w:rsidRDefault="0095361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avid"/>
          <w:rtl/>
        </w:rPr>
        <w:t>ת.ז., דרכון, מס' חברה וכד'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1C" w:rsidRPr="00813A8C" w:rsidRDefault="0095361C" w:rsidP="00FD3A0B">
    <w:pPr>
      <w:tabs>
        <w:tab w:val="left" w:pos="7086"/>
      </w:tabs>
      <w:ind w:left="113"/>
      <w:rPr>
        <w:rFonts w:cs="David"/>
        <w:b/>
        <w:bCs/>
        <w:spacing w:val="32"/>
        <w:rtl/>
        <w:lang w:eastAsia="en-US"/>
      </w:rPr>
    </w:pPr>
    <w:r w:rsidRPr="00813A8C">
      <w:rPr>
        <w:rFonts w:cs="David"/>
        <w:sz w:val="22"/>
        <w:szCs w:val="22"/>
        <w:rtl/>
        <w:lang w:eastAsia="en-US"/>
      </w:rPr>
      <w:tab/>
    </w:r>
  </w:p>
  <w:p w:rsidR="0095361C" w:rsidRPr="00D50AF6" w:rsidRDefault="0095361C">
    <w:pPr>
      <w:pStyle w:val="Head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98"/>
    <w:rsid w:val="00010E3B"/>
    <w:rsid w:val="00034AF3"/>
    <w:rsid w:val="000470F9"/>
    <w:rsid w:val="00050B49"/>
    <w:rsid w:val="00050CB8"/>
    <w:rsid w:val="000529C8"/>
    <w:rsid w:val="000753FA"/>
    <w:rsid w:val="000A2F43"/>
    <w:rsid w:val="000A36C4"/>
    <w:rsid w:val="000B522A"/>
    <w:rsid w:val="000C3916"/>
    <w:rsid w:val="000C4F10"/>
    <w:rsid w:val="000E2BC9"/>
    <w:rsid w:val="000E3467"/>
    <w:rsid w:val="000E43C8"/>
    <w:rsid w:val="000F3BD2"/>
    <w:rsid w:val="000F46AE"/>
    <w:rsid w:val="00111348"/>
    <w:rsid w:val="00112841"/>
    <w:rsid w:val="00117FA9"/>
    <w:rsid w:val="00123A8E"/>
    <w:rsid w:val="0012499E"/>
    <w:rsid w:val="0013519F"/>
    <w:rsid w:val="00135AD2"/>
    <w:rsid w:val="00150F3A"/>
    <w:rsid w:val="00153818"/>
    <w:rsid w:val="001620F3"/>
    <w:rsid w:val="00163598"/>
    <w:rsid w:val="00170061"/>
    <w:rsid w:val="0017447B"/>
    <w:rsid w:val="0018081D"/>
    <w:rsid w:val="00195A5F"/>
    <w:rsid w:val="0019612C"/>
    <w:rsid w:val="001A402D"/>
    <w:rsid w:val="001B046E"/>
    <w:rsid w:val="001C54C5"/>
    <w:rsid w:val="001D163D"/>
    <w:rsid w:val="001E00CC"/>
    <w:rsid w:val="001E1F20"/>
    <w:rsid w:val="001E2F80"/>
    <w:rsid w:val="001E369C"/>
    <w:rsid w:val="001E649C"/>
    <w:rsid w:val="001F0E14"/>
    <w:rsid w:val="001F1B8A"/>
    <w:rsid w:val="001F1C22"/>
    <w:rsid w:val="001F2D5D"/>
    <w:rsid w:val="001F4EB6"/>
    <w:rsid w:val="001F69B9"/>
    <w:rsid w:val="00204214"/>
    <w:rsid w:val="0022767D"/>
    <w:rsid w:val="00227FE5"/>
    <w:rsid w:val="00240A5E"/>
    <w:rsid w:val="00243600"/>
    <w:rsid w:val="002472D9"/>
    <w:rsid w:val="0025615A"/>
    <w:rsid w:val="00261924"/>
    <w:rsid w:val="0026746D"/>
    <w:rsid w:val="00291191"/>
    <w:rsid w:val="00296C07"/>
    <w:rsid w:val="002B751A"/>
    <w:rsid w:val="002C6311"/>
    <w:rsid w:val="002D0FD5"/>
    <w:rsid w:val="002D1FE6"/>
    <w:rsid w:val="002D2183"/>
    <w:rsid w:val="002D3D53"/>
    <w:rsid w:val="002D5F43"/>
    <w:rsid w:val="002E56EF"/>
    <w:rsid w:val="002F37D0"/>
    <w:rsid w:val="002F37F3"/>
    <w:rsid w:val="00310535"/>
    <w:rsid w:val="00316537"/>
    <w:rsid w:val="00317ADB"/>
    <w:rsid w:val="00331780"/>
    <w:rsid w:val="00345C6D"/>
    <w:rsid w:val="00366BF8"/>
    <w:rsid w:val="003739B0"/>
    <w:rsid w:val="00391622"/>
    <w:rsid w:val="00394DC8"/>
    <w:rsid w:val="003B4B6F"/>
    <w:rsid w:val="003D1408"/>
    <w:rsid w:val="003D4985"/>
    <w:rsid w:val="003E368B"/>
    <w:rsid w:val="003E77B5"/>
    <w:rsid w:val="003F237E"/>
    <w:rsid w:val="004345D0"/>
    <w:rsid w:val="00441185"/>
    <w:rsid w:val="00447F58"/>
    <w:rsid w:val="004757F0"/>
    <w:rsid w:val="00482E68"/>
    <w:rsid w:val="00492971"/>
    <w:rsid w:val="004A0ACB"/>
    <w:rsid w:val="004B1E40"/>
    <w:rsid w:val="004B5A37"/>
    <w:rsid w:val="004C5ECD"/>
    <w:rsid w:val="004C70AD"/>
    <w:rsid w:val="004C7BB9"/>
    <w:rsid w:val="004E577F"/>
    <w:rsid w:val="004F2A19"/>
    <w:rsid w:val="005002EA"/>
    <w:rsid w:val="00512165"/>
    <w:rsid w:val="00516F49"/>
    <w:rsid w:val="00517C2B"/>
    <w:rsid w:val="00551B7D"/>
    <w:rsid w:val="005917CC"/>
    <w:rsid w:val="005A3836"/>
    <w:rsid w:val="005C0D7C"/>
    <w:rsid w:val="005C3BC4"/>
    <w:rsid w:val="005D1103"/>
    <w:rsid w:val="005D505B"/>
    <w:rsid w:val="005D6991"/>
    <w:rsid w:val="006074A6"/>
    <w:rsid w:val="00612464"/>
    <w:rsid w:val="00621CA1"/>
    <w:rsid w:val="00664EAA"/>
    <w:rsid w:val="00667801"/>
    <w:rsid w:val="00691F77"/>
    <w:rsid w:val="00696020"/>
    <w:rsid w:val="006C1983"/>
    <w:rsid w:val="006C1E1E"/>
    <w:rsid w:val="006E20D6"/>
    <w:rsid w:val="006F7B24"/>
    <w:rsid w:val="007122F5"/>
    <w:rsid w:val="00716B02"/>
    <w:rsid w:val="00720469"/>
    <w:rsid w:val="00733BA6"/>
    <w:rsid w:val="007451E0"/>
    <w:rsid w:val="00753384"/>
    <w:rsid w:val="00766599"/>
    <w:rsid w:val="00791FED"/>
    <w:rsid w:val="00795D87"/>
    <w:rsid w:val="007967F8"/>
    <w:rsid w:val="007A1BD3"/>
    <w:rsid w:val="007D4362"/>
    <w:rsid w:val="007D6D4C"/>
    <w:rsid w:val="007D7BED"/>
    <w:rsid w:val="007E27D4"/>
    <w:rsid w:val="007E4213"/>
    <w:rsid w:val="00806CF3"/>
    <w:rsid w:val="00813A8C"/>
    <w:rsid w:val="00821C5C"/>
    <w:rsid w:val="00822262"/>
    <w:rsid w:val="00826AE3"/>
    <w:rsid w:val="00830C12"/>
    <w:rsid w:val="00831AC8"/>
    <w:rsid w:val="008353C9"/>
    <w:rsid w:val="00837166"/>
    <w:rsid w:val="00840C18"/>
    <w:rsid w:val="00843435"/>
    <w:rsid w:val="00851569"/>
    <w:rsid w:val="00893201"/>
    <w:rsid w:val="0089494A"/>
    <w:rsid w:val="008C636A"/>
    <w:rsid w:val="008D1BE0"/>
    <w:rsid w:val="008D2308"/>
    <w:rsid w:val="008D5BCA"/>
    <w:rsid w:val="008F594F"/>
    <w:rsid w:val="00904406"/>
    <w:rsid w:val="00913866"/>
    <w:rsid w:val="0091774F"/>
    <w:rsid w:val="00940B95"/>
    <w:rsid w:val="0095114B"/>
    <w:rsid w:val="0095361C"/>
    <w:rsid w:val="00972D20"/>
    <w:rsid w:val="00983527"/>
    <w:rsid w:val="00992B66"/>
    <w:rsid w:val="00993AB5"/>
    <w:rsid w:val="009B6C1D"/>
    <w:rsid w:val="009E0643"/>
    <w:rsid w:val="009E5AA0"/>
    <w:rsid w:val="009F4A97"/>
    <w:rsid w:val="009F656F"/>
    <w:rsid w:val="009F6631"/>
    <w:rsid w:val="009F7DD6"/>
    <w:rsid w:val="00A036A5"/>
    <w:rsid w:val="00A17FFA"/>
    <w:rsid w:val="00A203C2"/>
    <w:rsid w:val="00A23A96"/>
    <w:rsid w:val="00A30A40"/>
    <w:rsid w:val="00A3730D"/>
    <w:rsid w:val="00A54004"/>
    <w:rsid w:val="00A5545A"/>
    <w:rsid w:val="00A80541"/>
    <w:rsid w:val="00A8720C"/>
    <w:rsid w:val="00A91D38"/>
    <w:rsid w:val="00A91E2F"/>
    <w:rsid w:val="00AA362B"/>
    <w:rsid w:val="00AC0FBD"/>
    <w:rsid w:val="00AC5655"/>
    <w:rsid w:val="00AF6A8D"/>
    <w:rsid w:val="00B05F3E"/>
    <w:rsid w:val="00B060C2"/>
    <w:rsid w:val="00B32EA7"/>
    <w:rsid w:val="00B34D32"/>
    <w:rsid w:val="00B550CC"/>
    <w:rsid w:val="00B872DE"/>
    <w:rsid w:val="00BA015F"/>
    <w:rsid w:val="00BA35B0"/>
    <w:rsid w:val="00BB0948"/>
    <w:rsid w:val="00BC082A"/>
    <w:rsid w:val="00BC389D"/>
    <w:rsid w:val="00BD1727"/>
    <w:rsid w:val="00BD3759"/>
    <w:rsid w:val="00BF4F07"/>
    <w:rsid w:val="00BF5794"/>
    <w:rsid w:val="00BF6C1A"/>
    <w:rsid w:val="00C01EAB"/>
    <w:rsid w:val="00C04405"/>
    <w:rsid w:val="00C05A7E"/>
    <w:rsid w:val="00C2528F"/>
    <w:rsid w:val="00C4656E"/>
    <w:rsid w:val="00C5092F"/>
    <w:rsid w:val="00C57476"/>
    <w:rsid w:val="00C74B3F"/>
    <w:rsid w:val="00C82676"/>
    <w:rsid w:val="00C845D2"/>
    <w:rsid w:val="00C95C59"/>
    <w:rsid w:val="00CB591D"/>
    <w:rsid w:val="00CC56A2"/>
    <w:rsid w:val="00CD0BB9"/>
    <w:rsid w:val="00CD2D80"/>
    <w:rsid w:val="00CF0B2D"/>
    <w:rsid w:val="00D115D4"/>
    <w:rsid w:val="00D1686A"/>
    <w:rsid w:val="00D31F28"/>
    <w:rsid w:val="00D37611"/>
    <w:rsid w:val="00D50AF6"/>
    <w:rsid w:val="00D545D2"/>
    <w:rsid w:val="00D6419A"/>
    <w:rsid w:val="00D649BA"/>
    <w:rsid w:val="00D6589B"/>
    <w:rsid w:val="00D74269"/>
    <w:rsid w:val="00D755EA"/>
    <w:rsid w:val="00D75FAD"/>
    <w:rsid w:val="00D90C85"/>
    <w:rsid w:val="00D9137B"/>
    <w:rsid w:val="00DA3285"/>
    <w:rsid w:val="00DA3790"/>
    <w:rsid w:val="00DA49AD"/>
    <w:rsid w:val="00DB0B95"/>
    <w:rsid w:val="00DB59C4"/>
    <w:rsid w:val="00DC1BB9"/>
    <w:rsid w:val="00DE5A1A"/>
    <w:rsid w:val="00DF1BA7"/>
    <w:rsid w:val="00DF2267"/>
    <w:rsid w:val="00DF25B1"/>
    <w:rsid w:val="00E02DB5"/>
    <w:rsid w:val="00E1777E"/>
    <w:rsid w:val="00E23090"/>
    <w:rsid w:val="00E23CE7"/>
    <w:rsid w:val="00E2468E"/>
    <w:rsid w:val="00E27144"/>
    <w:rsid w:val="00E5540E"/>
    <w:rsid w:val="00E67844"/>
    <w:rsid w:val="00E81C75"/>
    <w:rsid w:val="00EB217A"/>
    <w:rsid w:val="00EB6E9F"/>
    <w:rsid w:val="00EC0B07"/>
    <w:rsid w:val="00EE13E1"/>
    <w:rsid w:val="00EE2F6E"/>
    <w:rsid w:val="00F15F7B"/>
    <w:rsid w:val="00F2631C"/>
    <w:rsid w:val="00F441D9"/>
    <w:rsid w:val="00F45552"/>
    <w:rsid w:val="00F6620D"/>
    <w:rsid w:val="00F71D14"/>
    <w:rsid w:val="00F74406"/>
    <w:rsid w:val="00F82860"/>
    <w:rsid w:val="00F836A5"/>
    <w:rsid w:val="00FB303C"/>
    <w:rsid w:val="00FD0D82"/>
    <w:rsid w:val="00FD176E"/>
    <w:rsid w:val="00FD3A0B"/>
    <w:rsid w:val="00FF4738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F0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7F0"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AF3"/>
    <w:pPr>
      <w:keepNext/>
      <w:ind w:left="26"/>
      <w:jc w:val="center"/>
      <w:outlineLvl w:val="1"/>
    </w:pPr>
    <w:rPr>
      <w:rFonts w:ascii="David" w:hAnsi="David" w:cs="David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7F0"/>
    <w:pPr>
      <w:keepNext/>
      <w:outlineLvl w:val="2"/>
    </w:pPr>
    <w:rPr>
      <w:rFonts w:cs="Miriam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57F0"/>
    <w:pPr>
      <w:keepNext/>
      <w:jc w:val="center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57F0"/>
    <w:pPr>
      <w:keepNext/>
      <w:outlineLvl w:val="4"/>
    </w:pPr>
    <w:rPr>
      <w:rFonts w:cs="David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57F0"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57F0"/>
    <w:pPr>
      <w:keepNext/>
      <w:jc w:val="center"/>
      <w:outlineLvl w:val="6"/>
    </w:pPr>
    <w:rPr>
      <w:b/>
      <w:bCs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57F0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E80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E80"/>
    <w:rPr>
      <w:rFonts w:asciiTheme="majorHAnsi" w:eastAsiaTheme="majorEastAsia" w:hAnsiTheme="majorHAnsi" w:cstheme="majorBidi"/>
      <w:b/>
      <w:bCs/>
      <w:i/>
      <w:iCs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E80"/>
    <w:rPr>
      <w:rFonts w:asciiTheme="majorHAnsi" w:eastAsiaTheme="majorEastAsia" w:hAnsiTheme="majorHAnsi" w:cstheme="majorBidi"/>
      <w:b/>
      <w:bCs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E80"/>
    <w:rPr>
      <w:rFonts w:asciiTheme="minorHAnsi" w:eastAsiaTheme="minorEastAsia" w:hAnsiTheme="minorHAnsi" w:cstheme="minorBidi"/>
      <w:b/>
      <w:bCs/>
      <w:sz w:val="28"/>
      <w:szCs w:val="28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E80"/>
    <w:rPr>
      <w:rFonts w:asciiTheme="minorHAnsi" w:eastAsiaTheme="minorEastAsia" w:hAnsiTheme="minorHAnsi" w:cstheme="minorBidi"/>
      <w:b/>
      <w:bCs/>
      <w:i/>
      <w:iCs/>
      <w:sz w:val="26"/>
      <w:szCs w:val="26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E80"/>
    <w:rPr>
      <w:rFonts w:asciiTheme="minorHAnsi" w:eastAsiaTheme="minorEastAsia" w:hAnsiTheme="minorHAnsi" w:cstheme="minorBidi"/>
      <w:b/>
      <w:bCs/>
      <w:lang w:eastAsia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E80"/>
    <w:rPr>
      <w:rFonts w:asciiTheme="minorHAnsi" w:eastAsiaTheme="minorEastAsia" w:hAnsiTheme="minorHAnsi" w:cstheme="minorBidi"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D163D"/>
    <w:rPr>
      <w:b/>
      <w:lang w:eastAsia="he-IL" w:bidi="he-IL"/>
    </w:rPr>
  </w:style>
  <w:style w:type="paragraph" w:styleId="Title">
    <w:name w:val="Title"/>
    <w:basedOn w:val="Normal"/>
    <w:link w:val="TitleChar1"/>
    <w:uiPriority w:val="99"/>
    <w:qFormat/>
    <w:rsid w:val="004757F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0E80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Subtitle">
    <w:name w:val="Subtitle"/>
    <w:basedOn w:val="Normal"/>
    <w:link w:val="SubtitleChar"/>
    <w:uiPriority w:val="99"/>
    <w:qFormat/>
    <w:rsid w:val="004757F0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17CC"/>
    <w:rPr>
      <w:b/>
      <w:sz w:val="28"/>
      <w:lang w:eastAsia="he-IL" w:bidi="he-IL"/>
    </w:rPr>
  </w:style>
  <w:style w:type="paragraph" w:styleId="BodyText">
    <w:name w:val="Body Text"/>
    <w:basedOn w:val="Normal"/>
    <w:link w:val="BodyTextChar"/>
    <w:uiPriority w:val="99"/>
    <w:rsid w:val="004757F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E80"/>
    <w:rPr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rsid w:val="009511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1AC8"/>
    <w:rPr>
      <w:sz w:val="24"/>
      <w:lang w:eastAsia="he-IL" w:bidi="he-IL"/>
    </w:rPr>
  </w:style>
  <w:style w:type="paragraph" w:styleId="Footer">
    <w:name w:val="footer"/>
    <w:basedOn w:val="Normal"/>
    <w:link w:val="FooterChar"/>
    <w:uiPriority w:val="99"/>
    <w:rsid w:val="009511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E80"/>
    <w:rPr>
      <w:sz w:val="24"/>
      <w:szCs w:val="24"/>
      <w:lang w:eastAsia="he-IL"/>
    </w:rPr>
  </w:style>
  <w:style w:type="character" w:customStyle="1" w:styleId="TitleChar1">
    <w:name w:val="Title Char1"/>
    <w:link w:val="Title"/>
    <w:uiPriority w:val="99"/>
    <w:locked/>
    <w:rsid w:val="005917CC"/>
    <w:rPr>
      <w:b/>
      <w:sz w:val="32"/>
      <w:lang w:eastAsia="he-IL" w:bidi="he-IL"/>
    </w:rPr>
  </w:style>
  <w:style w:type="paragraph" w:styleId="BalloonText">
    <w:name w:val="Balloon Text"/>
    <w:basedOn w:val="Normal"/>
    <w:link w:val="BalloonTextChar"/>
    <w:uiPriority w:val="99"/>
    <w:rsid w:val="007122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22F5"/>
    <w:rPr>
      <w:rFonts w:ascii="Tahoma" w:hAnsi="Tahoma"/>
      <w:sz w:val="16"/>
      <w:lang w:eastAsia="he-IL" w:bidi="he-IL"/>
    </w:rPr>
  </w:style>
  <w:style w:type="character" w:styleId="CommentReference">
    <w:name w:val="annotation reference"/>
    <w:basedOn w:val="DefaultParagraphFont"/>
    <w:uiPriority w:val="99"/>
    <w:rsid w:val="00D913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9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9137B"/>
    <w:rPr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9137B"/>
    <w:rPr>
      <w:b/>
    </w:rPr>
  </w:style>
  <w:style w:type="paragraph" w:styleId="Revision">
    <w:name w:val="Revision"/>
    <w:hidden/>
    <w:uiPriority w:val="99"/>
    <w:semiHidden/>
    <w:rsid w:val="009F6631"/>
    <w:rPr>
      <w:sz w:val="24"/>
      <w:szCs w:val="24"/>
      <w:lang w:eastAsia="he-IL"/>
    </w:rPr>
  </w:style>
  <w:style w:type="table" w:customStyle="1" w:styleId="1">
    <w:name w:val="טבלת רשת1"/>
    <w:uiPriority w:val="99"/>
    <w:rsid w:val="00831AC8"/>
    <w:pPr>
      <w:bidi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</w:tblStylePr>
    <w:tblStylePr w:type="lastRow">
      <w:rPr>
        <w:rFonts w:cs="Arial"/>
      </w:rPr>
    </w:tblStylePr>
    <w:tblStylePr w:type="firstCol">
      <w:rPr>
        <w:rFonts w:cs="Arial"/>
      </w:rPr>
    </w:tblStylePr>
    <w:tblStylePr w:type="lastCol">
      <w:rPr>
        <w:rFonts w:cs="Arial"/>
      </w:rPr>
    </w:tblStylePr>
    <w:tblStylePr w:type="band1Vert">
      <w:rPr>
        <w:rFonts w:cs="Arial"/>
      </w:rPr>
    </w:tblStylePr>
    <w:tblStylePr w:type="band2Vert">
      <w:rPr>
        <w:rFonts w:cs="Arial"/>
      </w:rPr>
    </w:tblStylePr>
    <w:tblStylePr w:type="band1Horz">
      <w:rPr>
        <w:rFonts w:cs="Arial"/>
      </w:rPr>
    </w:tblStylePr>
    <w:tblStylePr w:type="band2Horz">
      <w:rPr>
        <w:rFonts w:cs="Arial"/>
      </w:rPr>
    </w:tblStylePr>
    <w:tblStylePr w:type="neCell">
      <w:rPr>
        <w:rFonts w:cs="Arial"/>
      </w:rPr>
    </w:tblStylePr>
    <w:tblStylePr w:type="nwCell">
      <w:rPr>
        <w:rFonts w:cs="Arial"/>
      </w:rPr>
    </w:tblStylePr>
    <w:tblStylePr w:type="seCell">
      <w:rPr>
        <w:rFonts w:cs="Arial"/>
      </w:rPr>
    </w:tblStylePr>
    <w:tblStylePr w:type="swCell">
      <w:rPr>
        <w:rFonts w:cs="Arial"/>
      </w:rPr>
    </w:tblStylePr>
  </w:style>
  <w:style w:type="paragraph" w:styleId="FootnoteText">
    <w:name w:val="footnote text"/>
    <w:basedOn w:val="Normal"/>
    <w:link w:val="FootnoteTextChar"/>
    <w:uiPriority w:val="99"/>
    <w:rsid w:val="00A91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1E2F"/>
    <w:rPr>
      <w:lang w:eastAsia="he-IL" w:bidi="he-IL"/>
    </w:rPr>
  </w:style>
  <w:style w:type="character" w:styleId="FootnoteReference">
    <w:name w:val="footnote reference"/>
    <w:basedOn w:val="DefaultParagraphFont"/>
    <w:uiPriority w:val="99"/>
    <w:rsid w:val="00A91E2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691</Words>
  <Characters>3940</Characters>
  <Application>Microsoft Office Outlook</Application>
  <DocSecurity>0</DocSecurity>
  <Lines>0</Lines>
  <Paragraphs>0</Paragraphs>
  <ScaleCrop>false</ScaleCrop>
  <Company>משרד המשפטים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תיקון משכנתה פרטית</dc:title>
  <dc:subject/>
  <dc:creator>livnat</dc:creator>
  <cp:keywords>פנימי</cp:keywords>
  <dc:description/>
  <cp:lastModifiedBy>Amit Vered</cp:lastModifiedBy>
  <cp:revision>2</cp:revision>
  <cp:lastPrinted>2019-03-11T08:47:00Z</cp:lastPrinted>
  <dcterms:created xsi:type="dcterms:W3CDTF">2020-05-04T15:40:00Z</dcterms:created>
  <dcterms:modified xsi:type="dcterms:W3CDTF">2020-05-04T15:40:00Z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0x0101003F174188032EEF46A320EC3B24DD16AE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ResponsibleOffice">
    <vt:lpwstr/>
  </property>
  <property fmtid="{D5CDD505-2E9C-101B-9397-08002B2CF9AE}" pid="7" name="MMDKeywords">
    <vt:lpwstr/>
  </property>
  <property fmtid="{D5CDD505-2E9C-101B-9397-08002B2CF9AE}" pid="8" name="MMDStatus">
    <vt:lpwstr/>
  </property>
  <property fmtid="{D5CDD505-2E9C-101B-9397-08002B2CF9AE}" pid="9" name="MMDAudience">
    <vt:lpwstr/>
  </property>
  <property fmtid="{D5CDD505-2E9C-101B-9397-08002B2CF9AE}" pid="10" name="MMDSubjects">
    <vt:lpwstr/>
  </property>
  <property fmtid="{D5CDD505-2E9C-101B-9397-08002B2CF9AE}" pid="11" name="MMDTypes">
    <vt:lpwstr/>
  </property>
  <property fmtid="{D5CDD505-2E9C-101B-9397-08002B2CF9AE}" pid="12" name="GovXEventDate">
    <vt:lpwstr>2019-03-24T01:00:00Z</vt:lpwstr>
  </property>
  <property fmtid="{D5CDD505-2E9C-101B-9397-08002B2CF9AE}" pid="13" name="GovXID">
    <vt:lpwstr>0.081</vt:lpwstr>
  </property>
  <property fmtid="{D5CDD505-2E9C-101B-9397-08002B2CF9AE}" pid="14" name="MMDSubjectsTaxHTField0">
    <vt:lpwstr/>
  </property>
  <property fmtid="{D5CDD505-2E9C-101B-9397-08002B2CF9AE}" pid="15" name="MMDKeywordsTaxHTField0">
    <vt:lpwstr/>
  </property>
  <property fmtid="{D5CDD505-2E9C-101B-9397-08002B2CF9AE}" pid="16" name="MMDResponsibleUnitTaxHTField0">
    <vt:lpwstr/>
  </property>
  <property fmtid="{D5CDD505-2E9C-101B-9397-08002B2CF9AE}" pid="17" name="MMDStatusTaxHTField0">
    <vt:lpwstr/>
  </property>
  <property fmtid="{D5CDD505-2E9C-101B-9397-08002B2CF9AE}" pid="18" name="MMDAudienceTaxHTField0">
    <vt:lpwstr/>
  </property>
  <property fmtid="{D5CDD505-2E9C-101B-9397-08002B2CF9AE}" pid="19" name="MMDUnitsNameTaxHTField0">
    <vt:lpwstr/>
  </property>
  <property fmtid="{D5CDD505-2E9C-101B-9397-08002B2CF9AE}" pid="20" name="MMDResponsibleOfficeTaxHTField0">
    <vt:lpwstr/>
  </property>
  <property fmtid="{D5CDD505-2E9C-101B-9397-08002B2CF9AE}" pid="21" name="cont">
    <vt:lpwstr>17</vt:lpwstr>
  </property>
  <property fmtid="{D5CDD505-2E9C-101B-9397-08002B2CF9AE}" pid="22" name="Name1">
    <vt:lpwstr>שטר תיקון משכנתה פרטית</vt:lpwstr>
  </property>
  <property fmtid="{D5CDD505-2E9C-101B-9397-08002B2CF9AE}" pid="23" name="MMDTypesTaxHTField0">
    <vt:lpwstr/>
  </property>
  <property fmtid="{D5CDD505-2E9C-101B-9397-08002B2CF9AE}" pid="24" name="e92ea0370867458c9a8635897d3d1f43">
    <vt:lpwstr/>
  </property>
  <property fmtid="{D5CDD505-2E9C-101B-9397-08002B2CF9AE}" pid="25" name="TaxCatchAll">
    <vt:lpwstr/>
  </property>
</Properties>
</file>